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972A3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/>
          <w:b/>
          <w:sz w:val="28"/>
          <w:szCs w:val="36"/>
        </w:rPr>
        <w:t>Đ</w:t>
      </w:r>
      <w:r w:rsidRPr="00AC311C">
        <w:rPr>
          <w:rFonts w:ascii="Times New Roman" w:eastAsia="DFKai-SB" w:hAnsi="Times New Roman"/>
          <w:b/>
          <w:sz w:val="28"/>
          <w:szCs w:val="36"/>
        </w:rPr>
        <w:t>ạ</w:t>
      </w:r>
      <w:r w:rsidRPr="00AC311C">
        <w:rPr>
          <w:rFonts w:ascii="Times New Roman" w:eastAsia="DFKai-SB" w:hAnsi="Times New Roman"/>
          <w:b/>
          <w:sz w:val="28"/>
          <w:szCs w:val="36"/>
        </w:rPr>
        <w:t>i Phương Qu</w:t>
      </w:r>
      <w:r w:rsidRPr="00AC311C">
        <w:rPr>
          <w:rFonts w:ascii="Times New Roman" w:eastAsia="DFKai-SB" w:hAnsi="Times New Roman"/>
          <w:b/>
          <w:sz w:val="28"/>
          <w:szCs w:val="36"/>
        </w:rPr>
        <w:t>ả</w:t>
      </w:r>
      <w:r w:rsidRPr="00AC311C">
        <w:rPr>
          <w:rFonts w:ascii="Times New Roman" w:eastAsia="DFKai-SB" w:hAnsi="Times New Roman"/>
          <w:b/>
          <w:sz w:val="28"/>
          <w:szCs w:val="36"/>
        </w:rPr>
        <w:t>ng Ph</w:t>
      </w:r>
      <w:r w:rsidRPr="00AC311C">
        <w:rPr>
          <w:rFonts w:ascii="Times New Roman" w:eastAsia="DFKai-SB" w:hAnsi="Times New Roman"/>
          <w:b/>
          <w:sz w:val="28"/>
          <w:szCs w:val="36"/>
        </w:rPr>
        <w:t>ậ</w:t>
      </w:r>
      <w:r w:rsidRPr="00AC311C">
        <w:rPr>
          <w:rFonts w:ascii="Times New Roman" w:eastAsia="DFKai-SB" w:hAnsi="Times New Roman"/>
          <w:b/>
          <w:sz w:val="28"/>
          <w:szCs w:val="36"/>
        </w:rPr>
        <w:t>t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/>
          <w:b/>
          <w:sz w:val="28"/>
          <w:szCs w:val="36"/>
        </w:rPr>
        <w:t>Hoa Nghiêm Kinh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/>
          <w:b/>
          <w:sz w:val="28"/>
          <w:szCs w:val="36"/>
        </w:rPr>
        <w:t>Ph</w:t>
      </w:r>
      <w:r w:rsidRPr="00AC311C">
        <w:rPr>
          <w:rFonts w:ascii="Times New Roman" w:eastAsia="DFKai-SB" w:hAnsi="Times New Roman"/>
          <w:b/>
          <w:sz w:val="28"/>
          <w:szCs w:val="36"/>
        </w:rPr>
        <w:t>ẩ</w:t>
      </w:r>
      <w:r w:rsidRPr="00AC311C">
        <w:rPr>
          <w:rFonts w:ascii="Times New Roman" w:eastAsia="DFKai-SB" w:hAnsi="Times New Roman"/>
          <w:b/>
          <w:sz w:val="28"/>
          <w:szCs w:val="36"/>
        </w:rPr>
        <w:t>m th</w:t>
      </w:r>
      <w:r w:rsidRPr="00AC311C">
        <w:rPr>
          <w:rFonts w:ascii="Times New Roman" w:eastAsia="DFKai-SB" w:hAnsi="Times New Roman"/>
          <w:b/>
          <w:sz w:val="28"/>
          <w:szCs w:val="36"/>
        </w:rPr>
        <w:t>ứ</w:t>
      </w:r>
      <w:r w:rsidRPr="00AC311C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AC311C">
        <w:rPr>
          <w:rFonts w:ascii="Times New Roman" w:eastAsia="DFKai-SB" w:hAnsi="Times New Roman"/>
          <w:b/>
          <w:sz w:val="28"/>
          <w:szCs w:val="36"/>
        </w:rPr>
        <w:t>ờ</w:t>
      </w:r>
      <w:r w:rsidRPr="00AC311C">
        <w:rPr>
          <w:rFonts w:ascii="Times New Roman" w:eastAsia="DFKai-SB" w:hAnsi="Times New Roman"/>
          <w:b/>
          <w:sz w:val="28"/>
          <w:szCs w:val="36"/>
        </w:rPr>
        <w:t>i m</w:t>
      </w:r>
      <w:r w:rsidRPr="00AC311C">
        <w:rPr>
          <w:rFonts w:ascii="Times New Roman" w:eastAsia="DFKai-SB" w:hAnsi="Times New Roman"/>
          <w:b/>
          <w:sz w:val="28"/>
          <w:szCs w:val="36"/>
        </w:rPr>
        <w:t>ộ</w:t>
      </w:r>
      <w:r w:rsidRPr="00AC311C">
        <w:rPr>
          <w:rFonts w:ascii="Times New Roman" w:eastAsia="DFKai-SB" w:hAnsi="Times New Roman"/>
          <w:b/>
          <w:sz w:val="28"/>
          <w:szCs w:val="36"/>
        </w:rPr>
        <w:t>t,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/>
          <w:b/>
          <w:sz w:val="28"/>
          <w:szCs w:val="36"/>
        </w:rPr>
        <w:t>T</w:t>
      </w:r>
      <w:r w:rsidRPr="00AC311C">
        <w:rPr>
          <w:rFonts w:ascii="Times New Roman" w:eastAsia="DFKai-SB" w:hAnsi="Times New Roman"/>
          <w:b/>
          <w:sz w:val="28"/>
          <w:szCs w:val="36"/>
        </w:rPr>
        <w:t>ị</w:t>
      </w:r>
      <w:r w:rsidRPr="00AC311C">
        <w:rPr>
          <w:rFonts w:ascii="Times New Roman" w:eastAsia="DFKai-SB" w:hAnsi="Times New Roman"/>
          <w:b/>
          <w:sz w:val="28"/>
          <w:szCs w:val="36"/>
        </w:rPr>
        <w:t>nh H</w:t>
      </w:r>
      <w:r w:rsidRPr="00AC311C">
        <w:rPr>
          <w:rFonts w:ascii="Times New Roman" w:eastAsia="DFKai-SB" w:hAnsi="Times New Roman"/>
          <w:b/>
          <w:sz w:val="28"/>
          <w:szCs w:val="36"/>
        </w:rPr>
        <w:t>ạ</w:t>
      </w:r>
      <w:r w:rsidRPr="00AC311C">
        <w:rPr>
          <w:rFonts w:ascii="Times New Roman" w:eastAsia="DFKai-SB" w:hAnsi="Times New Roman"/>
          <w:b/>
          <w:sz w:val="28"/>
          <w:szCs w:val="36"/>
        </w:rPr>
        <w:t>nh Ph</w:t>
      </w:r>
      <w:r w:rsidRPr="00AC311C">
        <w:rPr>
          <w:rFonts w:ascii="Times New Roman" w:eastAsia="DFKai-SB" w:hAnsi="Times New Roman"/>
          <w:b/>
          <w:sz w:val="28"/>
          <w:szCs w:val="36"/>
        </w:rPr>
        <w:t>ẩ</w:t>
      </w:r>
      <w:r w:rsidRPr="00AC311C">
        <w:rPr>
          <w:rFonts w:ascii="Times New Roman" w:eastAsia="DFKai-SB" w:hAnsi="Times New Roman"/>
          <w:b/>
          <w:sz w:val="28"/>
          <w:szCs w:val="36"/>
        </w:rPr>
        <w:t>m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/>
          <w:b/>
          <w:sz w:val="28"/>
          <w:szCs w:val="36"/>
        </w:rPr>
        <w:t>Ph</w:t>
      </w:r>
      <w:r w:rsidRPr="00AC311C">
        <w:rPr>
          <w:rFonts w:ascii="Times New Roman" w:eastAsia="DFKai-SB" w:hAnsi="Times New Roman"/>
          <w:b/>
          <w:sz w:val="28"/>
          <w:szCs w:val="36"/>
        </w:rPr>
        <w:t>ầ</w:t>
      </w:r>
      <w:r w:rsidRPr="00AC311C">
        <w:rPr>
          <w:rFonts w:ascii="Times New Roman" w:eastAsia="DFKai-SB" w:hAnsi="Times New Roman"/>
          <w:b/>
          <w:sz w:val="28"/>
          <w:szCs w:val="36"/>
        </w:rPr>
        <w:t>n 20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AC311C">
        <w:rPr>
          <w:rFonts w:ascii="Times New Roman" w:eastAsia="DFKai-SB" w:hAnsi="Times New Roman"/>
          <w:b/>
          <w:sz w:val="28"/>
          <w:szCs w:val="36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F972A3" w:rsidRPr="00AC311C" w:rsidRDefault="00F972A3">
      <w:pPr>
        <w:jc w:val="center"/>
        <w:rPr>
          <w:rFonts w:ascii="Times New Roman" w:eastAsia="DFKai-SB" w:hAnsi="Times New Roman"/>
          <w:sz w:val="28"/>
          <w:szCs w:val="28"/>
        </w:rPr>
      </w:pPr>
      <w:r w:rsidRPr="00AC311C">
        <w:rPr>
          <w:rFonts w:ascii="Times New Roman" w:eastAsia="DFKai-SB" w:hAnsi="Times New Roman"/>
          <w:sz w:val="28"/>
          <w:szCs w:val="28"/>
        </w:rPr>
        <w:t>Ch</w:t>
      </w:r>
      <w:r w:rsidRPr="00AC311C">
        <w:rPr>
          <w:rFonts w:ascii="Times New Roman" w:eastAsia="DFKai-SB" w:hAnsi="Times New Roman"/>
          <w:sz w:val="28"/>
          <w:szCs w:val="28"/>
        </w:rPr>
        <w:t>ủ</w:t>
      </w:r>
      <w:r w:rsidRPr="00AC311C">
        <w:rPr>
          <w:rFonts w:ascii="Times New Roman" w:eastAsia="DFKai-SB" w:hAnsi="Times New Roman"/>
          <w:sz w:val="28"/>
          <w:szCs w:val="28"/>
        </w:rPr>
        <w:t xml:space="preserve"> gi</w:t>
      </w:r>
      <w:r w:rsidRPr="00AC311C">
        <w:rPr>
          <w:rFonts w:ascii="Times New Roman" w:eastAsia="DFKai-SB" w:hAnsi="Times New Roman"/>
          <w:sz w:val="28"/>
          <w:szCs w:val="28"/>
        </w:rPr>
        <w:t>ả</w:t>
      </w:r>
      <w:r w:rsidRPr="00AC311C">
        <w:rPr>
          <w:rFonts w:ascii="Times New Roman" w:eastAsia="DFKai-SB" w:hAnsi="Times New Roman"/>
          <w:sz w:val="28"/>
          <w:szCs w:val="28"/>
        </w:rPr>
        <w:t>ng: Lão pháp sư Thích T</w:t>
      </w:r>
      <w:r w:rsidRPr="00AC311C">
        <w:rPr>
          <w:rFonts w:ascii="Times New Roman" w:eastAsia="DFKai-SB" w:hAnsi="Times New Roman"/>
          <w:sz w:val="28"/>
          <w:szCs w:val="28"/>
        </w:rPr>
        <w:t>ị</w:t>
      </w:r>
      <w:r w:rsidRPr="00AC311C">
        <w:rPr>
          <w:rFonts w:ascii="Times New Roman" w:eastAsia="DFKai-SB" w:hAnsi="Times New Roman"/>
          <w:sz w:val="28"/>
          <w:szCs w:val="28"/>
        </w:rPr>
        <w:t>nh Không</w:t>
      </w:r>
    </w:p>
    <w:p w:rsidR="00F972A3" w:rsidRPr="00AC311C" w:rsidRDefault="00F972A3">
      <w:pPr>
        <w:jc w:val="center"/>
        <w:rPr>
          <w:rFonts w:ascii="Times New Roman" w:eastAsia="DFKai-SB" w:hAnsi="Times New Roman"/>
          <w:sz w:val="28"/>
          <w:szCs w:val="28"/>
        </w:rPr>
      </w:pPr>
      <w:r w:rsidRPr="00AC311C">
        <w:rPr>
          <w:rFonts w:ascii="Times New Roman" w:eastAsia="DFKai-SB" w:hAnsi="Times New Roman"/>
          <w:sz w:val="28"/>
          <w:szCs w:val="28"/>
        </w:rPr>
        <w:t>Đ</w:t>
      </w:r>
      <w:r w:rsidRPr="00AC311C">
        <w:rPr>
          <w:rFonts w:ascii="Times New Roman" w:eastAsia="DFKai-SB" w:hAnsi="Times New Roman"/>
          <w:sz w:val="28"/>
          <w:szCs w:val="28"/>
        </w:rPr>
        <w:t>ị</w:t>
      </w:r>
      <w:r w:rsidRPr="00AC311C">
        <w:rPr>
          <w:rFonts w:ascii="Times New Roman" w:eastAsia="DFKai-SB" w:hAnsi="Times New Roman"/>
          <w:sz w:val="28"/>
          <w:szCs w:val="28"/>
        </w:rPr>
        <w:t>a đi</w:t>
      </w:r>
      <w:r w:rsidRPr="00AC311C">
        <w:rPr>
          <w:rFonts w:ascii="Times New Roman" w:eastAsia="DFKai-SB" w:hAnsi="Times New Roman"/>
          <w:sz w:val="28"/>
          <w:szCs w:val="28"/>
        </w:rPr>
        <w:t>ể</w:t>
      </w:r>
      <w:r w:rsidRPr="00AC311C">
        <w:rPr>
          <w:rFonts w:ascii="Times New Roman" w:eastAsia="DFKai-SB" w:hAnsi="Times New Roman"/>
          <w:sz w:val="28"/>
          <w:szCs w:val="28"/>
        </w:rPr>
        <w:t>m: Hương C</w:t>
      </w:r>
      <w:r w:rsidRPr="00AC311C">
        <w:rPr>
          <w:rFonts w:ascii="Times New Roman" w:eastAsia="DFKai-SB" w:hAnsi="Times New Roman"/>
          <w:sz w:val="28"/>
          <w:szCs w:val="28"/>
        </w:rPr>
        <w:t>ả</w:t>
      </w:r>
      <w:r w:rsidRPr="00AC311C">
        <w:rPr>
          <w:rFonts w:ascii="Times New Roman" w:eastAsia="DFKai-SB" w:hAnsi="Times New Roman"/>
          <w:sz w:val="28"/>
          <w:szCs w:val="28"/>
        </w:rPr>
        <w:t>ng Ph</w:t>
      </w:r>
      <w:r w:rsidRPr="00AC311C">
        <w:rPr>
          <w:rFonts w:ascii="Times New Roman" w:eastAsia="DFKai-SB" w:hAnsi="Times New Roman"/>
          <w:sz w:val="28"/>
          <w:szCs w:val="28"/>
        </w:rPr>
        <w:t>ậ</w:t>
      </w:r>
      <w:r w:rsidRPr="00AC311C">
        <w:rPr>
          <w:rFonts w:ascii="Times New Roman" w:eastAsia="DFKai-SB" w:hAnsi="Times New Roman"/>
          <w:sz w:val="28"/>
          <w:szCs w:val="28"/>
        </w:rPr>
        <w:t>t Đà Giáo D</w:t>
      </w:r>
      <w:r w:rsidRPr="00AC311C">
        <w:rPr>
          <w:rFonts w:ascii="Times New Roman" w:eastAsia="DFKai-SB" w:hAnsi="Times New Roman"/>
          <w:sz w:val="28"/>
          <w:szCs w:val="28"/>
        </w:rPr>
        <w:t>ụ</w:t>
      </w:r>
      <w:r w:rsidRPr="00AC311C">
        <w:rPr>
          <w:rFonts w:ascii="Times New Roman" w:eastAsia="DFKai-SB" w:hAnsi="Times New Roman"/>
          <w:sz w:val="28"/>
          <w:szCs w:val="28"/>
        </w:rPr>
        <w:t>c Hi</w:t>
      </w:r>
      <w:r w:rsidRPr="00AC311C">
        <w:rPr>
          <w:rFonts w:ascii="Times New Roman" w:eastAsia="DFKai-SB" w:hAnsi="Times New Roman"/>
          <w:sz w:val="28"/>
          <w:szCs w:val="28"/>
        </w:rPr>
        <w:t>ệ</w:t>
      </w:r>
      <w:r w:rsidRPr="00AC311C">
        <w:rPr>
          <w:rFonts w:ascii="Times New Roman" w:eastAsia="DFKai-SB" w:hAnsi="Times New Roman"/>
          <w:sz w:val="28"/>
          <w:szCs w:val="28"/>
        </w:rPr>
        <w:t>p H</w:t>
      </w:r>
      <w:r w:rsidRPr="00AC311C">
        <w:rPr>
          <w:rFonts w:ascii="Times New Roman" w:eastAsia="DFKai-SB" w:hAnsi="Times New Roman"/>
          <w:sz w:val="28"/>
          <w:szCs w:val="28"/>
        </w:rPr>
        <w:t>ộ</w:t>
      </w:r>
      <w:r w:rsidRPr="00AC311C">
        <w:rPr>
          <w:rFonts w:ascii="Times New Roman" w:eastAsia="DFKai-SB" w:hAnsi="Times New Roman"/>
          <w:sz w:val="28"/>
          <w:szCs w:val="28"/>
        </w:rPr>
        <w:t>i</w:t>
      </w:r>
    </w:p>
    <w:p w:rsidR="00F972A3" w:rsidRPr="00AC311C" w:rsidRDefault="00F972A3">
      <w:pPr>
        <w:jc w:val="center"/>
        <w:rPr>
          <w:rFonts w:ascii="Times New Roman" w:eastAsia="DFKai-SB" w:hAnsi="Times New Roman"/>
          <w:sz w:val="28"/>
          <w:szCs w:val="28"/>
        </w:rPr>
      </w:pPr>
      <w:r w:rsidRPr="00AC311C">
        <w:rPr>
          <w:rFonts w:ascii="Times New Roman" w:eastAsia="DFKai-SB" w:hAnsi="Times New Roman"/>
          <w:sz w:val="28"/>
          <w:szCs w:val="28"/>
        </w:rPr>
        <w:t>Kh</w:t>
      </w:r>
      <w:r w:rsidRPr="00AC311C">
        <w:rPr>
          <w:rFonts w:ascii="Times New Roman" w:eastAsia="DFKai-SB" w:hAnsi="Times New Roman"/>
          <w:sz w:val="28"/>
          <w:szCs w:val="28"/>
        </w:rPr>
        <w:t>ở</w:t>
      </w:r>
      <w:r w:rsidRPr="00AC311C">
        <w:rPr>
          <w:rFonts w:ascii="Times New Roman" w:eastAsia="DFKai-SB" w:hAnsi="Times New Roman"/>
          <w:sz w:val="28"/>
          <w:szCs w:val="28"/>
        </w:rPr>
        <w:t>i gi</w:t>
      </w:r>
      <w:r w:rsidRPr="00AC311C">
        <w:rPr>
          <w:rFonts w:ascii="Times New Roman" w:eastAsia="DFKai-SB" w:hAnsi="Times New Roman"/>
          <w:sz w:val="28"/>
          <w:szCs w:val="28"/>
        </w:rPr>
        <w:t>ả</w:t>
      </w:r>
      <w:r w:rsidRPr="00AC311C">
        <w:rPr>
          <w:rFonts w:ascii="Times New Roman" w:eastAsia="DFKai-SB" w:hAnsi="Times New Roman"/>
          <w:sz w:val="28"/>
          <w:szCs w:val="28"/>
        </w:rPr>
        <w:t>ng t</w:t>
      </w:r>
      <w:r w:rsidRPr="00AC311C">
        <w:rPr>
          <w:rFonts w:ascii="Times New Roman" w:eastAsia="DFKai-SB" w:hAnsi="Times New Roman"/>
          <w:sz w:val="28"/>
          <w:szCs w:val="28"/>
        </w:rPr>
        <w:t>ừ</w:t>
      </w:r>
      <w:r w:rsidRPr="00AC311C">
        <w:rPr>
          <w:rFonts w:ascii="Times New Roman" w:eastAsia="DFKai-SB" w:hAnsi="Times New Roman"/>
          <w:sz w:val="28"/>
          <w:szCs w:val="28"/>
        </w:rPr>
        <w:t xml:space="preserve"> ngày m</w:t>
      </w:r>
      <w:r w:rsidRPr="00AC311C">
        <w:rPr>
          <w:rFonts w:ascii="Times New Roman" w:eastAsia="DFKai-SB" w:hAnsi="Times New Roman"/>
          <w:sz w:val="28"/>
          <w:szCs w:val="28"/>
        </w:rPr>
        <w:t>ồ</w:t>
      </w:r>
      <w:r w:rsidRPr="00AC311C">
        <w:rPr>
          <w:rFonts w:ascii="Times New Roman" w:eastAsia="DFKai-SB" w:hAnsi="Times New Roman"/>
          <w:sz w:val="28"/>
          <w:szCs w:val="28"/>
        </w:rPr>
        <w:t>ng B</w:t>
      </w:r>
      <w:r w:rsidRPr="00AC311C">
        <w:rPr>
          <w:rFonts w:ascii="Times New Roman" w:eastAsia="DFKai-SB" w:hAnsi="Times New Roman"/>
          <w:sz w:val="28"/>
          <w:szCs w:val="28"/>
        </w:rPr>
        <w:t>ả</w:t>
      </w:r>
      <w:r w:rsidRPr="00AC311C">
        <w:rPr>
          <w:rFonts w:ascii="Times New Roman" w:eastAsia="DFKai-SB" w:hAnsi="Times New Roman"/>
          <w:sz w:val="28"/>
          <w:szCs w:val="28"/>
        </w:rPr>
        <w:t>y tháng Mư</w:t>
      </w:r>
      <w:r w:rsidRPr="00AC311C">
        <w:rPr>
          <w:rFonts w:ascii="Times New Roman" w:eastAsia="DFKai-SB" w:hAnsi="Times New Roman"/>
          <w:sz w:val="28"/>
          <w:szCs w:val="28"/>
        </w:rPr>
        <w:t>ờ</w:t>
      </w:r>
      <w:r w:rsidRPr="00AC311C">
        <w:rPr>
          <w:rFonts w:ascii="Times New Roman" w:eastAsia="DFKai-SB" w:hAnsi="Times New Roman"/>
          <w:sz w:val="28"/>
          <w:szCs w:val="28"/>
        </w:rPr>
        <w:t>i M</w:t>
      </w:r>
      <w:r w:rsidRPr="00AC311C">
        <w:rPr>
          <w:rFonts w:ascii="Times New Roman" w:eastAsia="DFKai-SB" w:hAnsi="Times New Roman"/>
          <w:sz w:val="28"/>
          <w:szCs w:val="28"/>
        </w:rPr>
        <w:t>ộ</w:t>
      </w:r>
      <w:r w:rsidRPr="00AC311C">
        <w:rPr>
          <w:rFonts w:ascii="Times New Roman" w:eastAsia="DFKai-SB" w:hAnsi="Times New Roman"/>
          <w:sz w:val="28"/>
          <w:szCs w:val="28"/>
        </w:rPr>
        <w:t>t năm 2005</w:t>
      </w:r>
    </w:p>
    <w:p w:rsidR="00F972A3" w:rsidRPr="00AC311C" w:rsidRDefault="00F972A3">
      <w:pPr>
        <w:jc w:val="center"/>
        <w:rPr>
          <w:rFonts w:ascii="Times New Roman" w:eastAsia="DFKai-SB" w:hAnsi="Times New Roman"/>
          <w:sz w:val="28"/>
          <w:szCs w:val="28"/>
        </w:rPr>
      </w:pPr>
      <w:r w:rsidRPr="00AC311C">
        <w:rPr>
          <w:rFonts w:ascii="Times New Roman" w:eastAsia="DFKai-SB" w:hAnsi="Times New Roman"/>
          <w:sz w:val="28"/>
          <w:szCs w:val="28"/>
        </w:rPr>
        <w:t>Chuy</w:t>
      </w:r>
      <w:r w:rsidRPr="00AC311C">
        <w:rPr>
          <w:rFonts w:ascii="Times New Roman" w:eastAsia="DFKai-SB" w:hAnsi="Times New Roman"/>
          <w:sz w:val="28"/>
          <w:szCs w:val="28"/>
        </w:rPr>
        <w:t>ể</w:t>
      </w:r>
      <w:r w:rsidRPr="00AC311C">
        <w:rPr>
          <w:rFonts w:ascii="Times New Roman" w:eastAsia="DFKai-SB" w:hAnsi="Times New Roman"/>
          <w:sz w:val="28"/>
          <w:szCs w:val="28"/>
        </w:rPr>
        <w:t>n ng</w:t>
      </w:r>
      <w:r w:rsidRPr="00AC311C">
        <w:rPr>
          <w:rFonts w:ascii="Times New Roman" w:eastAsia="DFKai-SB" w:hAnsi="Times New Roman"/>
          <w:sz w:val="28"/>
          <w:szCs w:val="28"/>
        </w:rPr>
        <w:t>ữ</w:t>
      </w:r>
      <w:r w:rsidRPr="00AC311C">
        <w:rPr>
          <w:rFonts w:ascii="Times New Roman" w:eastAsia="DFKai-SB" w:hAnsi="Times New Roman"/>
          <w:sz w:val="28"/>
          <w:szCs w:val="28"/>
        </w:rPr>
        <w:t>: B</w:t>
      </w:r>
      <w:r w:rsidRPr="00AC311C">
        <w:rPr>
          <w:rFonts w:ascii="Times New Roman" w:eastAsia="DFKai-SB" w:hAnsi="Times New Roman"/>
          <w:sz w:val="28"/>
          <w:szCs w:val="28"/>
        </w:rPr>
        <w:t>ử</w:t>
      </w:r>
      <w:r w:rsidRPr="00AC311C">
        <w:rPr>
          <w:rFonts w:ascii="Times New Roman" w:eastAsia="DFKai-SB" w:hAnsi="Times New Roman"/>
          <w:sz w:val="28"/>
          <w:szCs w:val="28"/>
        </w:rPr>
        <w:t>u Quang T</w:t>
      </w:r>
      <w:r w:rsidRPr="00AC311C">
        <w:rPr>
          <w:rFonts w:ascii="Times New Roman" w:eastAsia="DFKai-SB" w:hAnsi="Times New Roman"/>
          <w:sz w:val="28"/>
          <w:szCs w:val="28"/>
        </w:rPr>
        <w:t>ự</w:t>
      </w:r>
      <w:r w:rsidRPr="00AC311C">
        <w:rPr>
          <w:rFonts w:ascii="Times New Roman" w:eastAsia="DFKai-SB" w:hAnsi="Times New Roman"/>
          <w:sz w:val="28"/>
          <w:szCs w:val="28"/>
        </w:rPr>
        <w:t xml:space="preserve"> đ</w:t>
      </w:r>
      <w:r w:rsidRPr="00AC311C">
        <w:rPr>
          <w:rFonts w:ascii="Times New Roman" w:eastAsia="DFKai-SB" w:hAnsi="Times New Roman"/>
          <w:sz w:val="28"/>
          <w:szCs w:val="28"/>
        </w:rPr>
        <w:t>ệ</w:t>
      </w:r>
      <w:r w:rsidRPr="00AC311C">
        <w:rPr>
          <w:rFonts w:ascii="Times New Roman" w:eastAsia="DFKai-SB" w:hAnsi="Times New Roman"/>
          <w:sz w:val="28"/>
          <w:szCs w:val="28"/>
        </w:rPr>
        <w:t xml:space="preserve"> t</w:t>
      </w:r>
      <w:r w:rsidRPr="00AC311C">
        <w:rPr>
          <w:rFonts w:ascii="Times New Roman" w:eastAsia="DFKai-SB" w:hAnsi="Times New Roman"/>
          <w:sz w:val="28"/>
          <w:szCs w:val="28"/>
        </w:rPr>
        <w:t>ử</w:t>
      </w:r>
      <w:r w:rsidRPr="00AC311C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F972A3" w:rsidRDefault="00F972A3">
      <w:pPr>
        <w:jc w:val="center"/>
        <w:rPr>
          <w:rFonts w:ascii="Times New Roman" w:eastAsia="DFKai-SB" w:hAnsi="Times New Roman"/>
          <w:sz w:val="28"/>
          <w:szCs w:val="28"/>
        </w:rPr>
      </w:pPr>
      <w:r w:rsidRPr="00AC311C">
        <w:rPr>
          <w:rFonts w:ascii="Times New Roman" w:eastAsia="DFKai-SB" w:hAnsi="Times New Roman"/>
          <w:sz w:val="28"/>
          <w:szCs w:val="28"/>
        </w:rPr>
        <w:t>Gi</w:t>
      </w:r>
      <w:r w:rsidRPr="00AC311C">
        <w:rPr>
          <w:rFonts w:ascii="Times New Roman" w:eastAsia="DFKai-SB" w:hAnsi="Times New Roman"/>
          <w:sz w:val="28"/>
          <w:szCs w:val="28"/>
        </w:rPr>
        <w:t>ả</w:t>
      </w:r>
      <w:r w:rsidRPr="00AC311C">
        <w:rPr>
          <w:rFonts w:ascii="Times New Roman" w:eastAsia="DFKai-SB" w:hAnsi="Times New Roman"/>
          <w:sz w:val="28"/>
          <w:szCs w:val="28"/>
        </w:rPr>
        <w:t>o duy</w:t>
      </w:r>
      <w:r w:rsidRPr="00AC311C">
        <w:rPr>
          <w:rFonts w:ascii="Times New Roman" w:eastAsia="DFKai-SB" w:hAnsi="Times New Roman"/>
          <w:sz w:val="28"/>
          <w:szCs w:val="28"/>
        </w:rPr>
        <w:t>ệ</w:t>
      </w:r>
      <w:r w:rsidRPr="00AC311C">
        <w:rPr>
          <w:rFonts w:ascii="Times New Roman" w:eastAsia="DFKai-SB" w:hAnsi="Times New Roman"/>
          <w:sz w:val="28"/>
          <w:szCs w:val="28"/>
        </w:rPr>
        <w:t>t: Đ</w:t>
      </w:r>
      <w:r w:rsidRPr="00AC311C">
        <w:rPr>
          <w:rFonts w:ascii="Times New Roman" w:eastAsia="DFKai-SB" w:hAnsi="Times New Roman"/>
          <w:sz w:val="28"/>
          <w:szCs w:val="28"/>
        </w:rPr>
        <w:t>ứ</w:t>
      </w:r>
      <w:r w:rsidRPr="00AC311C">
        <w:rPr>
          <w:rFonts w:ascii="Times New Roman" w:eastAsia="DFKai-SB" w:hAnsi="Times New Roman"/>
          <w:sz w:val="28"/>
          <w:szCs w:val="28"/>
        </w:rPr>
        <w:t>c Phong, Hu</w:t>
      </w:r>
      <w:r w:rsidRPr="00AC311C">
        <w:rPr>
          <w:rFonts w:ascii="Times New Roman" w:eastAsia="DFKai-SB" w:hAnsi="Times New Roman"/>
          <w:sz w:val="28"/>
          <w:szCs w:val="28"/>
        </w:rPr>
        <w:t>ệ</w:t>
      </w:r>
      <w:r w:rsidRPr="00AC311C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AC311C">
        <w:rPr>
          <w:rFonts w:ascii="Times New Roman" w:eastAsia="DFKai-SB" w:hAnsi="Times New Roman"/>
          <w:sz w:val="28"/>
          <w:szCs w:val="28"/>
        </w:rPr>
        <w:t>ế</w:t>
      </w:r>
      <w:r w:rsidRPr="00AC311C">
        <w:rPr>
          <w:rFonts w:ascii="Times New Roman" w:eastAsia="DFKai-SB" w:hAnsi="Times New Roman"/>
          <w:sz w:val="28"/>
          <w:szCs w:val="28"/>
        </w:rPr>
        <w:t>n</w:t>
      </w:r>
    </w:p>
    <w:p w:rsidR="00F972A3" w:rsidRPr="00AC311C" w:rsidRDefault="00F972A3" w:rsidP="00DF28ED">
      <w:pPr>
        <w:rPr>
          <w:rFonts w:ascii="Times New Roman" w:eastAsia="DFKai-SB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C311C">
        <w:rPr>
          <w:rFonts w:ascii="Times New Roman" w:hAnsi="Times New Roman"/>
          <w:b/>
          <w:i/>
          <w:sz w:val="28"/>
          <w:szCs w:val="28"/>
        </w:rPr>
        <w:t>T</w:t>
      </w:r>
      <w:r w:rsidRPr="00AC311C">
        <w:rPr>
          <w:rFonts w:ascii="Times New Roman" w:hAnsi="Times New Roman"/>
          <w:b/>
          <w:i/>
          <w:sz w:val="28"/>
          <w:szCs w:val="28"/>
        </w:rPr>
        <w:t>ậ</w:t>
      </w:r>
      <w:r w:rsidRPr="00AC311C">
        <w:rPr>
          <w:rFonts w:ascii="Times New Roman" w:hAnsi="Times New Roman"/>
          <w:b/>
          <w:i/>
          <w:sz w:val="28"/>
          <w:szCs w:val="28"/>
        </w:rPr>
        <w:t>p 1501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C311C">
        <w:rPr>
          <w:rFonts w:ascii="Times New Roman" w:hAnsi="Times New Roman"/>
          <w:sz w:val="28"/>
          <w:szCs w:val="28"/>
        </w:rPr>
        <w:t>Chư v</w:t>
      </w:r>
      <w:r w:rsidRPr="00AC311C">
        <w:rPr>
          <w:rFonts w:ascii="Times New Roman" w:hAnsi="Times New Roman"/>
          <w:sz w:val="28"/>
          <w:szCs w:val="28"/>
        </w:rPr>
        <w:t>ị</w:t>
      </w:r>
      <w:r w:rsidRPr="00AC311C">
        <w:rPr>
          <w:rFonts w:ascii="Times New Roman" w:hAnsi="Times New Roman"/>
          <w:sz w:val="28"/>
          <w:szCs w:val="28"/>
        </w:rPr>
        <w:t xml:space="preserve"> đ</w:t>
      </w:r>
      <w:r w:rsidRPr="00AC311C">
        <w:rPr>
          <w:rFonts w:ascii="Times New Roman" w:hAnsi="Times New Roman"/>
          <w:sz w:val="28"/>
          <w:szCs w:val="28"/>
        </w:rPr>
        <w:t>ồ</w:t>
      </w:r>
      <w:r w:rsidRPr="00AC311C">
        <w:rPr>
          <w:rFonts w:ascii="Times New Roman" w:hAnsi="Times New Roman"/>
          <w:sz w:val="28"/>
          <w:szCs w:val="28"/>
        </w:rPr>
        <w:t>ng h</w:t>
      </w:r>
      <w:r w:rsidRPr="00AC311C">
        <w:rPr>
          <w:rFonts w:ascii="Times New Roman" w:hAnsi="Times New Roman"/>
          <w:sz w:val="28"/>
          <w:szCs w:val="28"/>
        </w:rPr>
        <w:t>ọ</w:t>
      </w:r>
      <w:r w:rsidRPr="00AC311C">
        <w:rPr>
          <w:rFonts w:ascii="Times New Roman" w:hAnsi="Times New Roman"/>
          <w:sz w:val="28"/>
          <w:szCs w:val="28"/>
        </w:rPr>
        <w:t>c, xin m</w:t>
      </w:r>
      <w:r w:rsidRPr="00AC311C">
        <w:rPr>
          <w:rFonts w:ascii="Times New Roman" w:hAnsi="Times New Roman"/>
          <w:sz w:val="28"/>
          <w:szCs w:val="28"/>
        </w:rPr>
        <w:t>ờ</w:t>
      </w:r>
      <w:r w:rsidRPr="00AC311C">
        <w:rPr>
          <w:rFonts w:ascii="Times New Roman" w:hAnsi="Times New Roman"/>
          <w:sz w:val="28"/>
          <w:szCs w:val="28"/>
        </w:rPr>
        <w:t>i ng</w:t>
      </w:r>
      <w:r w:rsidRPr="00AC311C">
        <w:rPr>
          <w:rFonts w:ascii="Times New Roman" w:hAnsi="Times New Roman"/>
          <w:sz w:val="28"/>
          <w:szCs w:val="28"/>
        </w:rPr>
        <w:t>ồ</w:t>
      </w:r>
      <w:r w:rsidRPr="00AC311C">
        <w:rPr>
          <w:rFonts w:ascii="Times New Roman" w:hAnsi="Times New Roman"/>
          <w:sz w:val="28"/>
          <w:szCs w:val="28"/>
        </w:rPr>
        <w:t>i xu</w:t>
      </w:r>
      <w:r w:rsidRPr="00AC311C">
        <w:rPr>
          <w:rFonts w:ascii="Times New Roman" w:hAnsi="Times New Roman"/>
          <w:sz w:val="28"/>
          <w:szCs w:val="28"/>
        </w:rPr>
        <w:t>ố</w:t>
      </w:r>
      <w:r w:rsidRPr="00AC311C">
        <w:rPr>
          <w:rFonts w:ascii="Times New Roman" w:hAnsi="Times New Roman"/>
          <w:sz w:val="28"/>
          <w:szCs w:val="28"/>
        </w:rPr>
        <w:t>ng, xin xem ph</w:t>
      </w:r>
      <w:r w:rsidRPr="00AC311C">
        <w:rPr>
          <w:rFonts w:ascii="Times New Roman" w:hAnsi="Times New Roman"/>
          <w:sz w:val="28"/>
          <w:szCs w:val="28"/>
        </w:rPr>
        <w:t>ẩ</w:t>
      </w:r>
      <w:r w:rsidRPr="00AC311C">
        <w:rPr>
          <w:rFonts w:ascii="Times New Roman" w:hAnsi="Times New Roman"/>
          <w:sz w:val="28"/>
          <w:szCs w:val="28"/>
        </w:rPr>
        <w:t>m T</w:t>
      </w:r>
      <w:r w:rsidRPr="00AC311C">
        <w:rPr>
          <w:rFonts w:ascii="Times New Roman" w:hAnsi="Times New Roman"/>
          <w:sz w:val="28"/>
          <w:szCs w:val="28"/>
        </w:rPr>
        <w:t>ị</w:t>
      </w:r>
      <w:r w:rsidRPr="00AC311C">
        <w:rPr>
          <w:rFonts w:ascii="Times New Roman" w:hAnsi="Times New Roman"/>
          <w:sz w:val="28"/>
          <w:szCs w:val="28"/>
        </w:rPr>
        <w:t>nh H</w:t>
      </w:r>
      <w:r w:rsidRPr="00AC311C">
        <w:rPr>
          <w:rFonts w:ascii="Times New Roman" w:hAnsi="Times New Roman"/>
          <w:sz w:val="28"/>
          <w:szCs w:val="28"/>
        </w:rPr>
        <w:t>ạ</w:t>
      </w:r>
      <w:r w:rsidRPr="00AC311C">
        <w:rPr>
          <w:rFonts w:ascii="Times New Roman" w:hAnsi="Times New Roman"/>
          <w:sz w:val="28"/>
          <w:szCs w:val="28"/>
        </w:rPr>
        <w:t>nh th</w:t>
      </w:r>
      <w:r w:rsidRPr="00AC311C">
        <w:rPr>
          <w:rFonts w:ascii="Times New Roman" w:hAnsi="Times New Roman"/>
          <w:sz w:val="28"/>
          <w:szCs w:val="28"/>
        </w:rPr>
        <w:t>ứ</w:t>
      </w:r>
      <w:r w:rsidRPr="00AC311C">
        <w:rPr>
          <w:rFonts w:ascii="Times New Roman" w:hAnsi="Times New Roman"/>
          <w:sz w:val="28"/>
          <w:szCs w:val="28"/>
        </w:rPr>
        <w:t xml:space="preserve"> mư</w:t>
      </w:r>
      <w:r w:rsidRPr="00AC311C">
        <w:rPr>
          <w:rFonts w:ascii="Times New Roman" w:hAnsi="Times New Roman"/>
          <w:sz w:val="28"/>
          <w:szCs w:val="28"/>
        </w:rPr>
        <w:t>ờ</w:t>
      </w:r>
      <w:r w:rsidRPr="00AC311C">
        <w:rPr>
          <w:rFonts w:ascii="Times New Roman" w:hAnsi="Times New Roman"/>
          <w:sz w:val="28"/>
          <w:szCs w:val="28"/>
        </w:rPr>
        <w:t>i m</w:t>
      </w:r>
      <w:r w:rsidRPr="00AC311C">
        <w:rPr>
          <w:rFonts w:ascii="Times New Roman" w:hAnsi="Times New Roman"/>
          <w:sz w:val="28"/>
          <w:szCs w:val="28"/>
        </w:rPr>
        <w:t>ộ</w:t>
      </w:r>
      <w:r w:rsidRPr="00AC311C">
        <w:rPr>
          <w:rFonts w:ascii="Times New Roman" w:hAnsi="Times New Roman"/>
          <w:sz w:val="28"/>
          <w:szCs w:val="28"/>
        </w:rPr>
        <w:t>t. Xem t</w:t>
      </w:r>
      <w:r w:rsidRPr="00AC311C">
        <w:rPr>
          <w:rFonts w:ascii="Times New Roman" w:hAnsi="Times New Roman"/>
          <w:sz w:val="28"/>
          <w:szCs w:val="28"/>
        </w:rPr>
        <w:t>ừ</w:t>
      </w:r>
      <w:r w:rsidRPr="00AC311C">
        <w:rPr>
          <w:rFonts w:ascii="Times New Roman" w:hAnsi="Times New Roman"/>
          <w:sz w:val="28"/>
          <w:szCs w:val="28"/>
        </w:rPr>
        <w:t xml:space="preserve"> bài k</w:t>
      </w:r>
      <w:r w:rsidRPr="00AC311C">
        <w:rPr>
          <w:rFonts w:ascii="Times New Roman" w:hAnsi="Times New Roman"/>
          <w:sz w:val="28"/>
          <w:szCs w:val="28"/>
        </w:rPr>
        <w:t>ệ</w:t>
      </w:r>
      <w:r w:rsidRPr="00AC311C">
        <w:rPr>
          <w:rFonts w:ascii="Times New Roman" w:hAnsi="Times New Roman"/>
          <w:sz w:val="28"/>
          <w:szCs w:val="28"/>
        </w:rPr>
        <w:t xml:space="preserve"> t</w:t>
      </w:r>
      <w:r w:rsidRPr="00AC311C">
        <w:rPr>
          <w:rFonts w:ascii="Times New Roman" w:hAnsi="Times New Roman"/>
          <w:sz w:val="28"/>
          <w:szCs w:val="28"/>
        </w:rPr>
        <w:t>ụ</w:t>
      </w:r>
      <w:r w:rsidRPr="00AC311C">
        <w:rPr>
          <w:rFonts w:ascii="Times New Roman" w:hAnsi="Times New Roman"/>
          <w:sz w:val="28"/>
          <w:szCs w:val="28"/>
        </w:rPr>
        <w:t>ng th</w:t>
      </w:r>
      <w:r w:rsidRPr="00AC311C">
        <w:rPr>
          <w:rFonts w:ascii="Times New Roman" w:hAnsi="Times New Roman"/>
          <w:sz w:val="28"/>
          <w:szCs w:val="28"/>
        </w:rPr>
        <w:t>ứ</w:t>
      </w:r>
      <w:r w:rsidRPr="00AC311C">
        <w:rPr>
          <w:rFonts w:ascii="Times New Roman" w:hAnsi="Times New Roman"/>
          <w:sz w:val="28"/>
          <w:szCs w:val="28"/>
        </w:rPr>
        <w:t xml:space="preserve"> nh</w:t>
      </w:r>
      <w:r w:rsidRPr="00AC311C">
        <w:rPr>
          <w:rFonts w:ascii="Times New Roman" w:hAnsi="Times New Roman"/>
          <w:sz w:val="28"/>
          <w:szCs w:val="28"/>
        </w:rPr>
        <w:t>ấ</w:t>
      </w:r>
      <w:r w:rsidRPr="00AC311C">
        <w:rPr>
          <w:rFonts w:ascii="Times New Roma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(Kinh)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!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Tát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gia, đương nguy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chúng sanh, tri gia tánh Không, mi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bách.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佛子。菩薩在家。當願眾生。知家性空。免其逼迫。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C311C">
        <w:rPr>
          <w:rFonts w:ascii="Times New Roman" w:eastAsia="SimSun" w:hAnsi="Times New Roman"/>
          <w:i/>
          <w:sz w:val="28"/>
          <w:szCs w:val="28"/>
        </w:rPr>
        <w:t>: Này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>! B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Tát 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nhà,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cho chúng sanh, 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nhà tánh Không, kh</w:t>
      </w:r>
      <w:r w:rsidRPr="00AC311C">
        <w:rPr>
          <w:rFonts w:ascii="Times New Roman" w:eastAsia="SimSun" w:hAnsi="Times New Roman"/>
          <w:i/>
          <w:sz w:val="28"/>
          <w:szCs w:val="28"/>
        </w:rPr>
        <w:t>ỏ</w:t>
      </w:r>
      <w:r w:rsidRPr="00AC311C">
        <w:rPr>
          <w:rFonts w:ascii="Times New Roman" w:eastAsia="SimSun" w:hAnsi="Times New Roman"/>
          <w:i/>
          <w:sz w:val="28"/>
          <w:szCs w:val="28"/>
        </w:rPr>
        <w:t>i b</w:t>
      </w:r>
      <w:r w:rsidRPr="00AC311C">
        <w:rPr>
          <w:rFonts w:ascii="Times New Roman" w:eastAsia="SimSun" w:hAnsi="Times New Roman"/>
          <w:i/>
          <w:sz w:val="28"/>
          <w:szCs w:val="28"/>
        </w:rPr>
        <w:t>ị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bách).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bài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bài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gia.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đa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hóa trên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giáo hóa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ít 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i. Đó là </w:t>
      </w:r>
      <w:r w:rsidRPr="00AC311C">
        <w:rPr>
          <w:rFonts w:ascii="Times New Roman" w:eastAsia="SimSun" w:hAnsi="Times New Roman"/>
          <w:i/>
          <w:sz w:val="28"/>
          <w:szCs w:val="28"/>
        </w:rPr>
        <w:t>“t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c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hu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(n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t),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tr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các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vào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là khuôn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cho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i; đúng là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m”</w:t>
      </w:r>
      <w:r w:rsidRPr="00AC311C">
        <w:rPr>
          <w:rFonts w:ascii="Times New Roman" w:eastAsia="SimSun" w:hAnsi="Times New Roman"/>
          <w:sz w:val="28"/>
          <w:szCs w:val="28"/>
        </w:rPr>
        <w:t xml:space="preserve"> (h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làm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hành vi làm khuôn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</w:t>
      </w:r>
      <w:r w:rsidRPr="00AC311C">
        <w:rPr>
          <w:rFonts w:ascii="Times New Roman" w:eastAsia="SimSun" w:hAnsi="Times New Roman"/>
          <w:sz w:val="28"/>
          <w:szCs w:val="28"/>
        </w:rPr>
        <w:t xml:space="preserve"> cho cõi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i).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thân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hàng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trò. Chúng ta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nhìn theo ki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này: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chuyên môn đ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trách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hành công tác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có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có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cũng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kiêm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công tác ho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pháp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sanh.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đã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khuôn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này: Cư sĩ Duy Ma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Ngài cũng là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tái lai. Trên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ho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thì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hay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khác gì nhau.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hai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trên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gian. Thích Ca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Tôn là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cư sĩ Duy Ma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Phàm nhân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 cho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nhưng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rõ ràng,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minh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ch. Cư sĩ Duy Ma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thuy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pháp,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</w:t>
      </w:r>
      <w:r w:rsidRPr="00AC311C">
        <w:rPr>
          <w:rFonts w:ascii="Times New Roman" w:eastAsia="SimSun" w:hAnsi="Times New Roman"/>
          <w:sz w:val="28"/>
          <w:szCs w:val="28"/>
        </w:rPr>
        <w:t>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như </w:t>
      </w:r>
      <w:r w:rsidRPr="00AC311C">
        <w:rPr>
          <w:rFonts w:ascii="Times New Roman" w:eastAsia="SimSun" w:hAnsi="Times New Roman"/>
          <w:sz w:val="28"/>
          <w:szCs w:val="28"/>
        </w:rPr>
        <w:lastRenderedPageBreak/>
        <w:t>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Ki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Liên, Xá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tôn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Ca Di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p, A Nan v.v…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quen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Các Ngài nghe cư sĩ Duy Ma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hoàn toàn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Cũng là đ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tam bái,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theo chi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bên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ba vòng, cung kính nghe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o; trong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có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cao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Tuy Ngài (cư sĩ Duy Ma) mang thân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cư sĩ, khi Ngài thăng tòa, chính là thay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pháp,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khác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Tôn, thân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A La Hán,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cư sĩ Duy Ma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khác gì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cung kính.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trên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tôn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y. Chúng ta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Nhìn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ng, bài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t: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dùng tâm thái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p. Câu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 là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 xml:space="preserve"> (ph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lòng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o).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x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hàng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u.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tôn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khác gì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năm ngàn năm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này, chúng ta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hìn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[nh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y]. Trong Ngũ Luân,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là </w:t>
      </w:r>
      <w:r w:rsidRPr="00AC311C">
        <w:rPr>
          <w:rFonts w:ascii="Times New Roman" w:eastAsia="SimSun" w:hAnsi="Times New Roman"/>
          <w:i/>
          <w:sz w:val="28"/>
          <w:szCs w:val="28"/>
        </w:rPr>
        <w:t>“ph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u thân, phu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u bi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t”</w:t>
      </w:r>
      <w:r w:rsidRPr="00AC311C">
        <w:rPr>
          <w:rFonts w:ascii="Times New Roman" w:eastAsia="SimSun" w:hAnsi="Times New Roman"/>
          <w:sz w:val="28"/>
          <w:szCs w:val="28"/>
        </w:rPr>
        <w:t xml:space="preserve"> (cha con có tình thân,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có trách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khác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t).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ba là </w:t>
      </w:r>
      <w:r w:rsidRPr="00AC311C">
        <w:rPr>
          <w:rFonts w:ascii="Times New Roman" w:eastAsia="SimSun" w:hAnsi="Times New Roman"/>
          <w:i/>
          <w:sz w:val="28"/>
          <w:szCs w:val="28"/>
        </w:rPr>
        <w:t>“thê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i”</w:t>
      </w:r>
      <w:r w:rsidRPr="00AC311C">
        <w:rPr>
          <w:rFonts w:ascii="Times New Roman" w:eastAsia="SimSun" w:hAnsi="Times New Roman"/>
          <w:sz w:val="28"/>
          <w:szCs w:val="28"/>
        </w:rPr>
        <w:t xml:space="preserve"> (v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con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i).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Ngũ Luân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 hoàn toàn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bao 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m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Kinh này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sang.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sang Trung Hoa. Sau khi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ngàn năm,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Trung Hoa. Vào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chưa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g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trao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tin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nhưng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gì các Ngài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nghe,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o, nghi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nhiên hoàn toàn tương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như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Trung Hoa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“Anh hùng s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lư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c tương đ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(Nói chung, anh hùng có cách nhìn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nhau), các Ngài hoàn toàn [có cách nhìn]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ng nhau. </w:t>
      </w:r>
      <w:r w:rsidRPr="00AC311C">
        <w:rPr>
          <w:rFonts w:ascii="Times New Roman" w:eastAsia="SimSun" w:hAnsi="Times New Roman"/>
          <w:i/>
          <w:sz w:val="28"/>
          <w:szCs w:val="28"/>
        </w:rPr>
        <w:t>“Anh hùng”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nào là anh hùng? Có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và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vư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 tr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bình phàm.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bình phàm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“anh hùng”.</w:t>
      </w:r>
      <w:r w:rsidRPr="00AC311C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anh hùng;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chùa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[th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ng]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Ngài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Hùng b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đi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icrosoft JhengHei" w:hint="eastAsia"/>
          <w:sz w:val="28"/>
          <w:szCs w:val="28"/>
        </w:rPr>
        <w:t>大雄寶殿</w:t>
      </w:r>
      <w:r w:rsidRPr="00AC311C">
        <w:rPr>
          <w:rFonts w:ascii="Times New Roman" w:eastAsia="SimSun" w:hAnsi="Times New Roman"/>
          <w:sz w:val="28"/>
          <w:szCs w:val="28"/>
        </w:rPr>
        <w:t>).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Hùng chính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anh hùng.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[ch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t] là </w:t>
      </w:r>
      <w:r w:rsidRPr="00AC311C">
        <w:rPr>
          <w:rFonts w:ascii="Times New Roman" w:eastAsia="SimSun" w:hAnsi="Times New Roman"/>
          <w:i/>
          <w:sz w:val="28"/>
          <w:szCs w:val="28"/>
        </w:rPr>
        <w:t>“đi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báu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b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c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anh hùng”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ca ng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Trung Hoa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Thành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(</w:t>
      </w:r>
      <w:r w:rsidRPr="00AC311C">
        <w:rPr>
          <w:rFonts w:ascii="DFKai-SB" w:eastAsia="DFKai-SB" w:hAnsi="DFKai-SB" w:cs="Microsoft JhengHei" w:hint="eastAsia"/>
          <w:sz w:val="28"/>
          <w:szCs w:val="28"/>
        </w:rPr>
        <w:t>大成殿</w:t>
      </w:r>
      <w:r w:rsidRPr="00AC311C">
        <w:rPr>
          <w:rFonts w:ascii="Times New Roman" w:eastAsia="SimSun" w:hAnsi="Times New Roman"/>
          <w:sz w:val="28"/>
          <w:szCs w:val="28"/>
        </w:rPr>
        <w:t>),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cư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có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to tát, [Đ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Thành nghĩa là]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u.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thành t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cùng ý nghĩa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anh hùng”</w:t>
      </w:r>
      <w:r w:rsidRPr="00AC311C">
        <w:rPr>
          <w:rFonts w:ascii="Times New Roman" w:eastAsia="SimSun" w:hAnsi="Times New Roman"/>
          <w:sz w:val="28"/>
          <w:szCs w:val="28"/>
        </w:rPr>
        <w:t>.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lý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danh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Gia đình là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i, là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cơ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gia đình. Nói theo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bình phàm, gia đình là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“tham ái h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 xml:space="preserve"> (tham ái bu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ràng) như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y, hãy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này. Đó là cái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.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gì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y? Cái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tham ái, là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tham ái trói bu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buông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lìa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nhà! Nhưng chúng ta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i/>
          <w:sz w:val="28"/>
          <w:szCs w:val="28"/>
        </w:rPr>
        <w:t>“nhà”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vô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vĩnh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ng, mà là vô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ng; cái tâm </w:t>
      </w:r>
      <w:r w:rsidRPr="00AC311C">
        <w:rPr>
          <w:rFonts w:ascii="Times New Roman" w:eastAsia="SimSun" w:hAnsi="Times New Roman"/>
          <w:sz w:val="28"/>
          <w:szCs w:val="28"/>
        </w:rPr>
        <w:lastRenderedPageBreak/>
        <w:t>tham luy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vô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kiên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. Nói cách khác,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nào trong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tiên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tìm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t cái </w:t>
      </w:r>
      <w:r w:rsidRPr="00AC311C">
        <w:rPr>
          <w:rFonts w:ascii="Times New Roman" w:eastAsia="SimSun" w:hAnsi="Times New Roman"/>
          <w:i/>
          <w:sz w:val="28"/>
          <w:szCs w:val="28"/>
        </w:rPr>
        <w:t>“nhà”.</w:t>
      </w:r>
      <w:r w:rsidRPr="00AC311C">
        <w:rPr>
          <w:rFonts w:ascii="Times New Roman" w:eastAsia="SimSun" w:hAnsi="Times New Roman"/>
          <w:sz w:val="28"/>
          <w:szCs w:val="28"/>
        </w:rPr>
        <w:t xml:space="preserve">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, cái nhà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nhà hình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là vô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ng, </w:t>
      </w:r>
      <w:r w:rsidRPr="00AC311C">
        <w:rPr>
          <w:rFonts w:ascii="Times New Roman" w:eastAsia="SimSun" w:hAnsi="Times New Roman"/>
          <w:i/>
          <w:sz w:val="28"/>
          <w:szCs w:val="28"/>
        </w:rPr>
        <w:t>“nhà”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Da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vĩnh vi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n!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lý do vì sao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trong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thoát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luân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i/>
          <w:sz w:val="28"/>
          <w:szCs w:val="28"/>
        </w:rPr>
        <w:t>“nhà”. “Th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y th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u su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t nhà”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không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nhà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xét theo hình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thì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còn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viên mãn hơn,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hơn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phàm. Trong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kinh này, câu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tiên Văn Thù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 chúng ta là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Tát khéo dùng cái tâm”</w:t>
      </w:r>
      <w:r w:rsidRPr="00AC311C">
        <w:rPr>
          <w:rFonts w:ascii="Times New Roman" w:eastAsia="SimSun" w:hAnsi="Times New Roman"/>
          <w:sz w:val="28"/>
          <w:szCs w:val="28"/>
        </w:rPr>
        <w:t>, Ngài nói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hay quá! Khéo dùng cái tâm,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>ng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u”. “Th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AC311C">
        <w:rPr>
          <w:rFonts w:ascii="Times New Roman" w:eastAsia="SimSun" w:hAnsi="Times New Roman"/>
          <w:sz w:val="28"/>
          <w:szCs w:val="28"/>
        </w:rPr>
        <w:t>(</w:t>
      </w:r>
      <w:r w:rsidRPr="00AC311C">
        <w:rPr>
          <w:rFonts w:ascii="DFKai-SB" w:eastAsia="DFKai-SB" w:hAnsi="DFKai-SB" w:cs="Malgun Gothic" w:hint="eastAsia"/>
          <w:sz w:val="28"/>
          <w:szCs w:val="28"/>
        </w:rPr>
        <w:t>勝</w:t>
      </w:r>
      <w:r w:rsidRPr="00AC311C">
        <w:rPr>
          <w:rFonts w:ascii="Times New Roman" w:eastAsia="SimSun" w:hAnsi="Times New Roman"/>
          <w:sz w:val="28"/>
          <w:szCs w:val="28"/>
        </w:rPr>
        <w:t>) là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Gia đình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t, </w:t>
      </w:r>
      <w:r w:rsidRPr="00AC311C">
        <w:rPr>
          <w:rFonts w:ascii="Times New Roman" w:eastAsia="SimSun" w:hAnsi="Times New Roman"/>
          <w:i/>
          <w:sz w:val="28"/>
          <w:szCs w:val="28"/>
        </w:rPr>
        <w:t>“gia hòa, v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hưng”.</w:t>
      </w:r>
      <w:r w:rsidRPr="00AC311C">
        <w:rPr>
          <w:rFonts w:ascii="Times New Roman" w:eastAsia="SimSun" w:hAnsi="Times New Roman"/>
          <w:sz w:val="28"/>
          <w:szCs w:val="28"/>
        </w:rPr>
        <w:t xml:space="preserve">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này,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hay suy nhìn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gia đình,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cá nhân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khéo dùng cái tâm,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gia đình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ng.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mà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u, cho nên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viên mãn.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nói theo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Ma,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</w:t>
      </w:r>
      <w:r w:rsidRPr="00AC311C">
        <w:rPr>
          <w:rFonts w:ascii="Times New Roman" w:eastAsia="SimSun" w:hAnsi="Times New Roman"/>
          <w:i/>
          <w:sz w:val="28"/>
          <w:szCs w:val="28"/>
        </w:rPr>
        <w:t>“hoàn toàn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công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>. Đó là gì?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Có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u,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ngay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này! </w:t>
      </w:r>
      <w:r w:rsidRPr="00AC311C">
        <w:rPr>
          <w:rFonts w:ascii="Times New Roman" w:eastAsia="SimSun" w:hAnsi="Times New Roman"/>
          <w:i/>
          <w:sz w:val="28"/>
          <w:szCs w:val="28"/>
        </w:rPr>
        <w:t>“Di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gì?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là tuy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ng, đã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trong tâm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may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cái nhà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Trên hình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còn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viên mãn hơn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phàm. Trong tâm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ng, đó là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u!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(</w:t>
      </w:r>
      <w:r w:rsidRPr="00AC311C">
        <w:rPr>
          <w:rFonts w:ascii="DFKai-SB" w:eastAsia="DFKai-SB" w:hAnsi="DFKai-SB" w:cs="Microsoft JhengHei" w:hint="eastAsia"/>
          <w:sz w:val="28"/>
          <w:szCs w:val="28"/>
        </w:rPr>
        <w:t>妙</w:t>
      </w:r>
      <w:r w:rsidRPr="00AC311C">
        <w:rPr>
          <w:rFonts w:ascii="Times New Roman" w:eastAsia="SimSun" w:hAnsi="Times New Roman"/>
          <w:sz w:val="28"/>
          <w:szCs w:val="28"/>
        </w:rPr>
        <w:t>)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ng. Nhìn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pháp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và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pháp,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hai pháp.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Hoa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kinh Hoa Nghiêm, ta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Hoa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 y báo và chánh báo trang nghiêm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nhân gian và cõi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sánh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ng.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đã nói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câu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hay: </w:t>
      </w:r>
      <w:r w:rsidRPr="00AC311C">
        <w:rPr>
          <w:rFonts w:ascii="Times New Roman" w:eastAsia="SimSun" w:hAnsi="Times New Roman"/>
          <w:i/>
          <w:sz w:val="28"/>
          <w:szCs w:val="28"/>
        </w:rPr>
        <w:t>“Ch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đ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Hoa Nghiêm, s</w:t>
      </w:r>
      <w:r w:rsidRPr="00AC311C">
        <w:rPr>
          <w:rFonts w:ascii="Times New Roman" w:eastAsia="SimSun" w:hAnsi="Times New Roman"/>
          <w:i/>
          <w:sz w:val="28"/>
          <w:szCs w:val="28"/>
        </w:rPr>
        <w:t>ẽ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không 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phú quý trong nhà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t”</w:t>
      </w:r>
      <w:r w:rsidRPr="00AC311C">
        <w:rPr>
          <w:rFonts w:ascii="Times New Roman" w:eastAsia="SimSun" w:hAnsi="Times New Roman"/>
          <w:sz w:val="28"/>
          <w:szCs w:val="28"/>
        </w:rPr>
        <w:t>. Nơi nhân gian hay trên cõi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trong nhân gian là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vương!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các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trên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nói chung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[s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các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vương] Trung Hoa. Sáu t</w:t>
      </w:r>
      <w:r w:rsidRPr="00AC311C">
        <w:rPr>
          <w:rFonts w:ascii="Times New Roman" w:eastAsia="SimSun" w:hAnsi="Times New Roman"/>
          <w:sz w:val="28"/>
          <w:szCs w:val="28"/>
        </w:rPr>
        <w:t>răm năm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vào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năm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khai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 Minh,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Hòa đã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vùng Tây Dương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thuy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ông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phương Tây đã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rõ, cũng nói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phát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lương tâm: “Ngư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này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Hoa!”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Hòa và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đã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Phi Châu,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Úc, 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như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nơi trên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tân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tr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hơn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Hòa và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hai, ba trăm năm.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toàn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</w:t>
      </w:r>
      <w:r w:rsidRPr="00AC311C">
        <w:rPr>
          <w:rFonts w:ascii="Times New Roman" w:eastAsia="SimSun" w:hAnsi="Times New Roman"/>
          <w:sz w:val="28"/>
          <w:szCs w:val="28"/>
        </w:rPr>
        <w:t xml:space="preserve"> có khá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Hòa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Trung Hoa du l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ch, ngo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Trung Hoa (hoàng cung)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kinh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ngo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có, mà đúng là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cũng không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Trung Hoa [đ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nào]!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Nhưng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trong nhân gian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so sánh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Đao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Thiên, Đao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Thiên đáng xưng là vương,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nhân gian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n thành lũ </w:t>
      </w:r>
      <w:r w:rsidRPr="00AC311C">
        <w:rPr>
          <w:rFonts w:ascii="Times New Roman" w:eastAsia="SimSun" w:hAnsi="Times New Roman"/>
          <w:sz w:val="28"/>
          <w:szCs w:val="28"/>
        </w:rPr>
        <w:lastRenderedPageBreak/>
        <w:t>ăn mày! Đao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Thiên đem so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Thiên,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Thiên so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Ma Hê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La Thiên,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là đu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theo hít b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p!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Ma Hê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La thiên vương đem so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Hoa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so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trong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t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: Hoa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là hoàng cung, Ma Hê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La thiên vương là gã ăn mày! Làm sao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so sánh cho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y thì có </w:t>
      </w:r>
      <w:r w:rsidRPr="00AC311C">
        <w:rPr>
          <w:rFonts w:ascii="Times New Roman" w:eastAsia="SimSun" w:hAnsi="Times New Roman"/>
          <w:sz w:val="28"/>
          <w:szCs w:val="28"/>
        </w:rPr>
        <w:t>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phú quý hay không?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! Phú quý do đâu mà có? Chính là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ác tu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tích lũy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tác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là tam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minh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mong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mong phú quý,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ác, tu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n. </w:t>
      </w:r>
      <w:r w:rsidRPr="00AC311C">
        <w:rPr>
          <w:rFonts w:ascii="Times New Roman" w:eastAsia="SimSun" w:hAnsi="Times New Roman"/>
          <w:i/>
          <w:sz w:val="28"/>
          <w:szCs w:val="28"/>
        </w:rPr>
        <w:t>“Chư ác m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 tác, tu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tu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bình an; chúng 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hành, v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như ý” </w:t>
      </w:r>
      <w:r w:rsidRPr="00AC311C">
        <w:rPr>
          <w:rFonts w:ascii="Times New Roman" w:eastAsia="SimSun" w:hAnsi="Times New Roman"/>
          <w:sz w:val="28"/>
          <w:szCs w:val="28"/>
        </w:rPr>
        <w:t>(Đ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làm các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ác, năm nào cũng bình an; vâng làm các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như ý),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không như ý!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là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là chân lý!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“v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 pháp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là Không”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y,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không!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tôi quy n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p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 thành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: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1)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nhau: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cha con,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ng,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anh em,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bè,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vua tôi. Trong nhân gian,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là trong cõi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và trên cõi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chúng ta và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ngoài năm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nào,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ngay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là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này,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khác.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2)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chú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cách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các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nhau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nào,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nhau,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và thiên nhiên,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các chi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không gian khác nhau.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[các chi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không gian khác nhau] là </w:t>
      </w:r>
      <w:r w:rsidRPr="00AC311C">
        <w:rPr>
          <w:rFonts w:ascii="Times New Roman" w:eastAsia="SimSun" w:hAnsi="Times New Roman"/>
          <w:i/>
          <w:sz w:val="28"/>
          <w:szCs w:val="28"/>
        </w:rPr>
        <w:t>“mư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pháp gi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i”.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ta cư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3)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ba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vô cùng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4)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tư chính là cái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“giáo d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c tôn giáo”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tôn giáo thiên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gian.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và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hai. Đó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“xu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”. “C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c cao minh nhi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 trung dung”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(T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cao minh, nhưng theo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trung dung), chúng ta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n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dung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Trung Hoa. Dùng phương pháp gì,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nào,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và hòa bình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i,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mâu thu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n?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vào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Lìa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[nh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vào]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năm ngàn năm kinh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Trung Hoa, luôn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“tu thân vi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n, giáo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vi tiên”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(tu thân làm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Ông Thang Ân T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(A. Toynbee)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Anh đã có vi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n, có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cho r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 xml:space="preserve">ng: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i quy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nh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ng v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n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xã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 trong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i/>
          <w:sz w:val="28"/>
          <w:szCs w:val="28"/>
        </w:rPr>
        <w:t>ỷ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hai mươi m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t, ch</w:t>
      </w:r>
      <w:r w:rsidRPr="00AC311C">
        <w:rPr>
          <w:rFonts w:ascii="Times New Roman" w:eastAsia="SimSun" w:hAnsi="Times New Roman"/>
          <w:i/>
          <w:sz w:val="28"/>
          <w:szCs w:val="28"/>
        </w:rPr>
        <w:t>ỉ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có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thuy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Kh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ng M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 và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Th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>a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pháp”.</w:t>
      </w:r>
      <w:r w:rsidRPr="00AC311C">
        <w:rPr>
          <w:rFonts w:ascii="Times New Roman" w:eastAsia="SimSun" w:hAnsi="Times New Roman"/>
          <w:sz w:val="28"/>
          <w:szCs w:val="28"/>
        </w:rPr>
        <w:t xml:space="preserve">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lastRenderedPageBreak/>
        <w:t>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mình khoe khoang.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mà là do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nói,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khách quan! Văn hóa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ch. Văn hóa là tài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chung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ai [cũng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u]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u.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là như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kia tiên sinh Phương Đông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 th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trong đ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ngư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i”.</w:t>
      </w:r>
      <w:r w:rsidRPr="00AC311C">
        <w:rPr>
          <w:rFonts w:ascii="Times New Roman" w:eastAsia="SimSun" w:hAnsi="Times New Roman"/>
          <w:sz w:val="28"/>
          <w:szCs w:val="28"/>
        </w:rPr>
        <w:t xml:space="preserve">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tôi,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ta không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ngày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n.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là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cao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liên quan gì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sách v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, chúng ta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lão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giàu có, dư d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 Nói theo ki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lưu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xoàng,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qua ngày,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giàu có, dư d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 Trong các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</w:t>
      </w:r>
      <w:r w:rsidRPr="00AC311C">
        <w:rPr>
          <w:rFonts w:ascii="Times New Roman" w:eastAsia="SimSun" w:hAnsi="Times New Roman"/>
          <w:sz w:val="28"/>
          <w:szCs w:val="28"/>
        </w:rPr>
        <w:t>,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nghèo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i. Kinh Thư đã chép: </w:t>
      </w:r>
      <w:r w:rsidRPr="00AC311C">
        <w:rPr>
          <w:rFonts w:ascii="Times New Roman" w:eastAsia="SimSun" w:hAnsi="Times New Roman"/>
          <w:i/>
          <w:sz w:val="28"/>
          <w:szCs w:val="28"/>
        </w:rPr>
        <w:t>“Nh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đan th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c, nh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bi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i/>
          <w:sz w:val="28"/>
          <w:szCs w:val="28"/>
        </w:rPr>
        <w:t>ẩ</w:t>
      </w:r>
      <w:r w:rsidRPr="00AC311C">
        <w:rPr>
          <w:rFonts w:ascii="Times New Roman" w:eastAsia="SimSun" w:hAnsi="Times New Roman"/>
          <w:i/>
          <w:sz w:val="28"/>
          <w:szCs w:val="28"/>
        </w:rPr>
        <w:t>m, cư l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u 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ng, nhân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kham k</w:t>
      </w:r>
      <w:r w:rsidRPr="00AC311C">
        <w:rPr>
          <w:rFonts w:ascii="Times New Roman" w:eastAsia="SimSun" w:hAnsi="Times New Roman"/>
          <w:i/>
          <w:sz w:val="28"/>
          <w:szCs w:val="28"/>
        </w:rPr>
        <w:t>ỳ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ưu”</w:t>
      </w:r>
      <w:r w:rsidRPr="00AC311C">
        <w:rPr>
          <w:rFonts w:ascii="Times New Roman" w:eastAsia="SimSun" w:hAnsi="Times New Roman"/>
          <w:sz w:val="28"/>
          <w:szCs w:val="28"/>
        </w:rPr>
        <w:t xml:space="preserve"> (M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cơm,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b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trong ngõ nghèo cùng,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y).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 không n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quá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!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i dã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c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i k</w:t>
      </w:r>
      <w:r w:rsidRPr="00AC311C">
        <w:rPr>
          <w:rFonts w:ascii="Times New Roman" w:eastAsia="SimSun" w:hAnsi="Times New Roman"/>
          <w:i/>
          <w:sz w:val="28"/>
          <w:szCs w:val="28"/>
        </w:rPr>
        <w:t>ỳ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 xml:space="preserve"> (Nhan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thay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m vui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y).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luôn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ông ta vui vì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gì?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tinh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phong phú đã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[nh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 trong]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nói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ra,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coi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coi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tinh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lý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nêu gương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cho chúng ta,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là khó có. Ngài đã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phú quý, đáng nên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.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[vinh hoa, phú quý],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và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c.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c; đã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mà Ngài buông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còn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hơn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lão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!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nói là so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[kh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c] hơn,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kém!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còn có cái ngõ nghèo hèn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,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ngh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đêm 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cây,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t</w:t>
      </w:r>
      <w:r w:rsidRPr="00AC311C">
        <w:rPr>
          <w:rFonts w:ascii="Times New Roman" w:eastAsia="SimSun" w:hAnsi="Times New Roman"/>
          <w:sz w:val="28"/>
          <w:szCs w:val="28"/>
        </w:rPr>
        <w:t>rưa ăn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ra ngoài kh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c, bu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tìm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cây to, ng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tĩnh t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ngh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ngơi đôi chút.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Ngài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theo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 t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>-kheo. T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>-kheo (B</w:t>
      </w:r>
      <w:r w:rsidRPr="00AC311C">
        <w:rPr>
          <w:rStyle w:val="tgc"/>
          <w:rFonts w:ascii="Times New Roman" w:hAnsi="Times New Roman"/>
          <w:sz w:val="28"/>
          <w:szCs w:val="28"/>
          <w:lang w:val="en"/>
        </w:rPr>
        <w:t>hik</w:t>
      </w:r>
      <w:r w:rsidRPr="00AC311C">
        <w:rPr>
          <w:rStyle w:val="tgc"/>
          <w:rFonts w:ascii="Times New Roman" w:hAnsi="Times New Roman"/>
          <w:sz w:val="28"/>
          <w:szCs w:val="28"/>
          <w:lang w:val="en"/>
        </w:rPr>
        <w:t>ṣ</w:t>
      </w:r>
      <w:r w:rsidRPr="00AC311C">
        <w:rPr>
          <w:rStyle w:val="tgc"/>
          <w:rFonts w:ascii="Times New Roman" w:hAnsi="Times New Roman"/>
          <w:sz w:val="28"/>
          <w:szCs w:val="28"/>
          <w:lang w:val="en"/>
        </w:rPr>
        <w:t>u</w:t>
      </w:r>
      <w:r w:rsidRPr="00AC311C">
        <w:rPr>
          <w:rFonts w:ascii="Times New Roman" w:eastAsia="SimSun" w:hAnsi="Times New Roman"/>
          <w:sz w:val="28"/>
          <w:szCs w:val="28"/>
        </w:rPr>
        <w:t>) d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sang nghĩa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Hán là Kh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Sĩ. Kh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(</w:t>
      </w:r>
      <w:r w:rsidRPr="00AC311C">
        <w:rPr>
          <w:rFonts w:ascii="Times New Roman" w:eastAsia="DFKai-SB" w:hAnsi="Times New Roman" w:hint="eastAsia"/>
          <w:sz w:val="28"/>
          <w:szCs w:val="28"/>
        </w:rPr>
        <w:t>乞</w:t>
      </w:r>
      <w:r w:rsidRPr="00AC311C">
        <w:rPr>
          <w:rFonts w:ascii="Times New Roman" w:eastAsia="SimSun" w:hAnsi="Times New Roman"/>
          <w:sz w:val="28"/>
          <w:szCs w:val="28"/>
        </w:rPr>
        <w:t>)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ăn xin, Sĩ (</w:t>
      </w:r>
      <w:r w:rsidRPr="00AC311C">
        <w:rPr>
          <w:rFonts w:ascii="Times New Roman" w:eastAsia="DFKai-SB" w:hAnsi="Times New Roman" w:hint="eastAsia"/>
          <w:sz w:val="28"/>
          <w:szCs w:val="28"/>
        </w:rPr>
        <w:t>士</w:t>
      </w:r>
      <w:r w:rsidRPr="00AC311C">
        <w:rPr>
          <w:rFonts w:ascii="Times New Roman" w:eastAsia="SimSun" w:hAnsi="Times New Roman"/>
          <w:sz w:val="28"/>
          <w:szCs w:val="28"/>
        </w:rPr>
        <w:t>) là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có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Nhóm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ăn xin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có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có [c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danh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ng], nhưng đã buông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quá khó có, đã ban cho chúng ta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kh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n. Vì sao các Ngài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làm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 Làm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có ý nghĩa gì? Thưa cùng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t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thú, có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sung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là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cao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mà là gì? Chính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não!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có nhà,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não!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nhà,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não!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là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hay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gia?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t! Ra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cái nhà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bèn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ngôi chùa to! Cái nhà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cha,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anh em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i;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ngôi chùa to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ra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tín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trăm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cùng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nhau, càng </w:t>
      </w:r>
      <w:r w:rsidRPr="00AC311C">
        <w:rPr>
          <w:rFonts w:ascii="Times New Roman" w:eastAsia="SimSun" w:hAnsi="Times New Roman"/>
          <w:sz w:val="28"/>
          <w:szCs w:val="28"/>
        </w:rPr>
        <w:t>m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hơn!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gia! [Ch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là] ra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t cái </w:t>
      </w:r>
      <w:r w:rsidRPr="00AC311C">
        <w:rPr>
          <w:rFonts w:ascii="Times New Roman" w:eastAsia="SimSun" w:hAnsi="Times New Roman"/>
          <w:sz w:val="28"/>
          <w:szCs w:val="28"/>
        </w:rPr>
        <w:lastRenderedPageBreak/>
        <w:t>nhà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nhà to,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!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thì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như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Đó là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Sau khi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Trung Hoa,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cũng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trong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tùng lâm, các Ngài làm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Các Ngài xác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là khéo dùng cái tâm,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ng,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chúng ta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do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 Trung Hoa và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nhau! Trung Hoa có giáo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>, tôn tr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ng th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y”.</w:t>
      </w:r>
      <w:r w:rsidRPr="00AC311C">
        <w:rPr>
          <w:rFonts w:ascii="Times New Roman" w:eastAsia="SimSun" w:hAnsi="Times New Roman"/>
          <w:sz w:val="28"/>
          <w:szCs w:val="28"/>
        </w:rPr>
        <w:t xml:space="preserve"> Hơn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niên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xa xôi, [luôn luôn là] tôn sư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o!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ta, làm sao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cho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đi xin ăn?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làm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ăn xin,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 cũng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g ng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không yên, đáng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quá!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cũng ch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phê bình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xây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cung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cho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! Hoàng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cung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hoàng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là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trò!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trong cung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nói chung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nhà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xoàng xĩnh, tâm hoàng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an.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am,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xây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theo ki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trúc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hoàng cung.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trúc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hoàng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trên nóc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ngói màu vàng,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nhà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dùng, dân gian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dùng! Chùa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dùng ngói </w:t>
      </w:r>
      <w:r w:rsidRPr="00AC311C">
        <w:rPr>
          <w:rFonts w:ascii="Times New Roman" w:eastAsia="SimSun" w:hAnsi="Times New Roman"/>
          <w:sz w:val="28"/>
          <w:szCs w:val="28"/>
        </w:rPr>
        <w:t>vàng.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lòng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kính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gia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tâm thái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chúng ta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là do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xây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ng, là do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phú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lên,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phương,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riêng tư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nào.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y!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khách s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Tuy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cư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tâm tham luy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buông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tuân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do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tài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“ba y,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bát” y như cũ.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đơn trong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hành lý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đơn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ba 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bát. Khí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u Trung Hoa khác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.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là x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đúng là ba 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bát đã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 còn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có qu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áo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lúc Xuân, Thu. Trong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nh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thông dung, có ch</w:t>
      </w:r>
      <w:r w:rsidRPr="00AC311C">
        <w:rPr>
          <w:rFonts w:ascii="Times New Roman" w:eastAsia="SimSun" w:hAnsi="Times New Roman"/>
          <w:sz w:val="28"/>
          <w:szCs w:val="28"/>
        </w:rPr>
        <w:t>o phép, đó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“khai duyên”.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>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áo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có. Nói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ra, hành lý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đơn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dư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a,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dùng là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i.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coi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là tài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coi nó là tài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coi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là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[xu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gia]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thoát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luân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ng bét!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kinh này đã nói!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gi</w:t>
      </w:r>
      <w:r w:rsidRPr="00AC311C">
        <w:rPr>
          <w:rFonts w:ascii="Times New Roman" w:eastAsia="SimSun" w:hAnsi="Times New Roman"/>
          <w:sz w:val="28"/>
          <w:szCs w:val="28"/>
        </w:rPr>
        <w:t>a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n,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chúng ta có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am,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c.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hay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là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tu hành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hoàn toàn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gia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tâm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m. Công phu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c; nói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ra, còn cao hơn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Chúng ta m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ra.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kinh văn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 tham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pháp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i.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chúng t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>-kheo,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chúng. Trong hàng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sau khi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Văn Thù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đó,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sáu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Chánh Sĩ như ngài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sáu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hàng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có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sáu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toàn là thân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Giác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Các Ngài có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bì</w:t>
      </w:r>
      <w:r w:rsidRPr="00AC311C">
        <w:rPr>
          <w:rFonts w:ascii="Times New Roman" w:eastAsia="SimSun" w:hAnsi="Times New Roman"/>
          <w:sz w:val="28"/>
          <w:szCs w:val="28"/>
        </w:rPr>
        <w:t>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Văn Thù, Ph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Quán Âm,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Chí.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hàng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gia, ngài Duy Ma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Thích Ca Mâu Ni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là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ráo.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là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khích l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khinh,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mình cam lòng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[H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cam lòng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là] sai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 ý nghĩa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trong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tr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hu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pháp, có nói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Tư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ng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các pháp”</w:t>
      </w:r>
      <w:r w:rsidRPr="00AC311C">
        <w:rPr>
          <w:rFonts w:ascii="Times New Roman" w:eastAsia="SimSun" w:hAnsi="Times New Roman"/>
          <w:sz w:val="28"/>
          <w:szCs w:val="28"/>
        </w:rPr>
        <w:t>, hãy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nghi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hóa chúng sanh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Tát: </w:t>
      </w:r>
      <w:r w:rsidRPr="00AC311C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>c đ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, bèn 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thân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 như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y đ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, giáo hóa chúng sanh”.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hóa là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gì? Nói chung,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phá mê,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lìa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vui.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thì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gì?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là gì?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lãnh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là như ba câu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trong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, đó là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c thánh nhân.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i/>
          <w:sz w:val="28"/>
          <w:szCs w:val="28"/>
        </w:rPr>
        <w:t>nhi th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chi,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c duy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t 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xuyên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luy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vui sao?)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nào sánh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ng, chính là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t!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sao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Đã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thì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c.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nhi th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chi,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c duy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t 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”. “Duy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AC311C">
        <w:rPr>
          <w:rFonts w:ascii="Times New Roman" w:eastAsia="SimSun" w:hAnsi="Times New Roman"/>
          <w:sz w:val="28"/>
          <w:szCs w:val="28"/>
        </w:rPr>
        <w:t>là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duy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t, pháp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sung mãn,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sanh tâm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.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duy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kích thích bên ngoài, mà do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n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tâm phát ra,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i,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i/>
          <w:sz w:val="28"/>
          <w:szCs w:val="28"/>
        </w:rPr>
        <w:t>“dũng tuy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>, vĩnh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ng!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duy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chính là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thân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ta.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câu: </w:t>
      </w:r>
      <w:r w:rsidRPr="00AC311C">
        <w:rPr>
          <w:rFonts w:ascii="Times New Roman" w:eastAsia="SimSun" w:hAnsi="Times New Roman"/>
          <w:i/>
          <w:sz w:val="28"/>
          <w:szCs w:val="28"/>
        </w:rPr>
        <w:t>“Nhân phùng h</w:t>
      </w:r>
      <w:r w:rsidRPr="00AC311C">
        <w:rPr>
          <w:rFonts w:ascii="Times New Roman" w:eastAsia="SimSun" w:hAnsi="Times New Roman"/>
          <w:i/>
          <w:sz w:val="28"/>
          <w:szCs w:val="28"/>
        </w:rPr>
        <w:t>ỷ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, tinh th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AC311C">
        <w:rPr>
          <w:rFonts w:ascii="Times New Roman" w:eastAsia="SimSun" w:hAnsi="Times New Roman"/>
          <w:sz w:val="28"/>
          <w:szCs w:val="28"/>
        </w:rPr>
        <w:t>(Ngư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vui, tinh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khoái).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toàn thân [đ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sĩ Giang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đã làm thí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và đã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minh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Chúng tôi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. Khi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ta đang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nơi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bào trên toàn thân là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tinh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gì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sánh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ng.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sĩ Giang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tôi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này. Ông ta đã làm thí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trong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năm.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nào,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sánh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hai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“yêu thương” và “c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ơn”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c. Ông ta nói hai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lõi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vũ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, tôi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ông ta nói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sai!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lõi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vũ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xác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là “yêu thương”.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năm ngàn năm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[c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nhân]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Ngũ Luân,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nghiêm túc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n. </w:t>
      </w:r>
      <w:r w:rsidRPr="00AC311C">
        <w:rPr>
          <w:rFonts w:ascii="Times New Roman" w:eastAsia="SimSun" w:hAnsi="Times New Roman"/>
          <w:i/>
          <w:sz w:val="28"/>
          <w:szCs w:val="28"/>
        </w:rPr>
        <w:t>“Cha con có tình thân”</w:t>
      </w:r>
      <w:r w:rsidRPr="00AC311C">
        <w:rPr>
          <w:rFonts w:ascii="Times New Roman" w:eastAsia="SimSun" w:hAnsi="Times New Roman"/>
          <w:sz w:val="28"/>
          <w:szCs w:val="28"/>
        </w:rPr>
        <w:t>, thân ái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Nói theo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bi.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chân tâm. Chân tâm, nói theo giáo pháp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tâm, chân thành. Chân thành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bi,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bi,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bi, chánh giác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bi. Lòng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hư không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ai? Là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tánh, hay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tánh. Tam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Kinh là sách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tr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lòng, câu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AC311C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 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AC311C">
        <w:rPr>
          <w:rFonts w:ascii="Times New Roman" w:eastAsia="SimSun" w:hAnsi="Times New Roman"/>
          <w:sz w:val="28"/>
          <w:szCs w:val="28"/>
        </w:rPr>
        <w:t>(con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tánh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lành). Lòng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bi, yêu thương chính là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tánh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lành,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vũ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hài hòa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đó, chúng sanh đáng yêu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đó, nay vì sao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nông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này?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y, [nguyên nhân là] do chúng sanh mê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tánh. Mê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mê, bèn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Ái thành tình,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tham, sân, si,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nghi,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m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ng, gi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bu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n, vu</w:t>
      </w:r>
      <w:r w:rsidRPr="00AC311C">
        <w:rPr>
          <w:rFonts w:ascii="Times New Roman" w:eastAsia="SimSun" w:hAnsi="Times New Roman"/>
          <w:sz w:val="28"/>
          <w:szCs w:val="28"/>
        </w:rPr>
        <w:t>i, yêu, ghét, ham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n,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tình ngũ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Cái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thì sao?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nó.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vô biên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não,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tình, ngũ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là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tánh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lành.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chung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giáo là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 hãy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tánh,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khí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n não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mà quay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tánh.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 chung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c. Nho gia nói </w:t>
      </w:r>
      <w:r w:rsidRPr="00AC311C">
        <w:rPr>
          <w:rFonts w:ascii="Times New Roman" w:eastAsia="SimSun" w:hAnsi="Times New Roman"/>
          <w:i/>
          <w:sz w:val="28"/>
          <w:szCs w:val="28"/>
        </w:rPr>
        <w:t>“tánh con ngư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v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n lành”</w:t>
      </w:r>
      <w:r w:rsidRPr="00AC311C">
        <w:rPr>
          <w:rFonts w:ascii="Times New Roman" w:eastAsia="SimSun" w:hAnsi="Times New Roman"/>
          <w:sz w:val="28"/>
          <w:szCs w:val="28"/>
        </w:rPr>
        <w:t xml:space="preserve">, </w:t>
      </w:r>
      <w:r w:rsidRPr="00AC311C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 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nói là Vô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Chánh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Chánh Giác.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là Vô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Chánh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Chánh Giác. Giác bèn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mê li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, có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. Giác là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 lìa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vui;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và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là nói theo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 Lì</w:t>
      </w:r>
      <w:r w:rsidRPr="00AC311C">
        <w:rPr>
          <w:rFonts w:ascii="Times New Roman" w:eastAsia="SimSun" w:hAnsi="Times New Roman"/>
          <w:sz w:val="28"/>
          <w:szCs w:val="28"/>
        </w:rPr>
        <w:t>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phá mê.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phá mê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lìa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vui.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phá mê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; sau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nói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câu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thà, </w:t>
      </w:r>
      <w:r w:rsidRPr="00AC311C">
        <w:rPr>
          <w:rFonts w:ascii="Times New Roman" w:eastAsia="SimSun" w:hAnsi="Times New Roman"/>
          <w:i/>
          <w:sz w:val="28"/>
          <w:szCs w:val="28"/>
        </w:rPr>
        <w:t>“tâm tư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thành”. </w:t>
      </w:r>
      <w:r w:rsidRPr="00AC311C">
        <w:rPr>
          <w:rFonts w:ascii="Times New Roman" w:eastAsia="SimSun" w:hAnsi="Times New Roman"/>
          <w:sz w:val="28"/>
          <w:szCs w:val="28"/>
        </w:rPr>
        <w:t>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v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d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lên,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vũ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hóa theo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sĩ Giang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đã làm thí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y: Chúng ta kh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tâm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m,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hóa.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trong tâm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trong tâm ưu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ng.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 là nh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nhãn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trông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dùng kính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vi, trông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kính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vi.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tâm tình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là gì? Chính là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bào trên thân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ta; chúng tùy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ng, gi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bu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n, vui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mà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sanh tâm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thân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suy lão, mà cũng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nh. Già,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 do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ưu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ra. </w:t>
      </w:r>
      <w:r w:rsidRPr="00AC311C">
        <w:rPr>
          <w:rFonts w:ascii="Times New Roman" w:eastAsia="SimSun" w:hAnsi="Times New Roman"/>
          <w:i/>
          <w:sz w:val="28"/>
          <w:szCs w:val="28"/>
        </w:rPr>
        <w:t>“Nhân phùng h</w:t>
      </w:r>
      <w:r w:rsidRPr="00AC311C">
        <w:rPr>
          <w:rFonts w:ascii="Times New Roman" w:eastAsia="SimSun" w:hAnsi="Times New Roman"/>
          <w:i/>
          <w:sz w:val="28"/>
          <w:szCs w:val="28"/>
        </w:rPr>
        <w:t>ỷ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, tinh th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(Ngư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vui, tinh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khoái), chánh xác,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sai ch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 tí nào! </w:t>
      </w:r>
      <w:r w:rsidRPr="00AC311C">
        <w:rPr>
          <w:rFonts w:ascii="Times New Roman" w:eastAsia="SimSun" w:hAnsi="Times New Roman"/>
          <w:i/>
          <w:sz w:val="28"/>
          <w:szCs w:val="28"/>
        </w:rPr>
        <w:t>“Ưu năng s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nhân lão” </w:t>
      </w:r>
      <w:r w:rsidRPr="00AC311C">
        <w:rPr>
          <w:rFonts w:ascii="Times New Roman" w:eastAsia="SimSun" w:hAnsi="Times New Roman"/>
          <w:sz w:val="28"/>
          <w:szCs w:val="28"/>
        </w:rPr>
        <w:t>(Lo âu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o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già nua).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ưu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lão hóa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nhanh, do nguyên nhân nào? Vì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các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bào trên toàn thân, khí quan trên toàn thân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 trong kinh: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>;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sai!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nhà,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yêu thương.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yêu thương, nhưng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c. Đó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 công phu, đó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 giác hay mê.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giác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chánh đáng,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“chân l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c”.</w:t>
      </w:r>
      <w:r w:rsidRPr="00AC311C">
        <w:rPr>
          <w:rFonts w:ascii="Times New Roman" w:eastAsia="SimSun" w:hAnsi="Times New Roman"/>
          <w:sz w:val="28"/>
          <w:szCs w:val="28"/>
        </w:rPr>
        <w:t xml:space="preserve"> Phàm phu thì có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nơi gia đình.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có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có phân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t, có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c;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chánh,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là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ít,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lòng,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lo</w:t>
      </w:r>
      <w:r w:rsidRPr="00AC311C">
        <w:rPr>
          <w:rFonts w:ascii="Times New Roman" w:eastAsia="SimSun" w:hAnsi="Times New Roman"/>
          <w:sz w:val="28"/>
          <w:szCs w:val="28"/>
        </w:rPr>
        <w:t xml:space="preserve"> nghĩ, nay chúng ta nói là “b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tâm quá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n”, sai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tham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tri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này,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u]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 chung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ai?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hàng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sơ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là đang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p;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đã thành công. Cũng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nói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còn đang theo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trong nhà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chưa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p;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đã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hàng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A La Hán,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n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Sĩ (C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Nhân).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thì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giành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Sĩ,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giành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Sĩ. Sau khi đã n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Vì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mà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. </w:t>
      </w:r>
      <w:r w:rsidRPr="00AC311C">
        <w:rPr>
          <w:rFonts w:ascii="Times New Roman" w:eastAsia="SimSun" w:hAnsi="Times New Roman"/>
          <w:sz w:val="28"/>
          <w:szCs w:val="28"/>
        </w:rPr>
        <w:t>Vì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đ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”. </w:t>
      </w:r>
      <w:r w:rsidRPr="00AC311C">
        <w:rPr>
          <w:rFonts w:ascii="Times New Roman" w:eastAsia="SimSun" w:hAnsi="Times New Roman"/>
          <w:sz w:val="28"/>
          <w:szCs w:val="28"/>
        </w:rPr>
        <w:t xml:space="preserve">Dùng phương pháp gì?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S Gothic" w:hint="eastAsia"/>
          <w:sz w:val="28"/>
          <w:szCs w:val="28"/>
        </w:rPr>
        <w:t>度</w:t>
      </w:r>
      <w:r w:rsidRPr="00AC311C">
        <w:rPr>
          <w:rFonts w:ascii="Times New Roman" w:eastAsia="SimSun" w:hAnsi="Times New Roman"/>
          <w:sz w:val="28"/>
          <w:szCs w:val="28"/>
        </w:rPr>
        <w:t>) là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.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phương pháp gì,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hình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gì?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phương pháp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hình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nh. Đáng nên dùng thân gì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bèn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thân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ba mươi hai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thân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Quán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Âm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trình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cao hơn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quá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Ai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này?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coi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chính mình, đương nhiên là cũng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nên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n.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não, là chư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i. Hãy khéo nêu gương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nhà,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cha con, anh em có duyên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thân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gũi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Nói cách khác,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ưu tiên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ngay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mà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viên mãn r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ráo, là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 chung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“ph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chúng sanh”.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Nhưng không tr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qua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gia, mà mong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gia đình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câu quen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i/>
          <w:sz w:val="28"/>
          <w:szCs w:val="28"/>
        </w:rPr>
        <w:t>“ch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l</w:t>
      </w:r>
      <w:r w:rsidRPr="00AC311C">
        <w:rPr>
          <w:rFonts w:ascii="Times New Roman" w:eastAsia="SimSun" w:hAnsi="Times New Roman"/>
          <w:i/>
          <w:sz w:val="28"/>
          <w:szCs w:val="28"/>
        </w:rPr>
        <w:t>ẽ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y”</w:t>
      </w:r>
      <w:r w:rsidRPr="00AC311C">
        <w:rPr>
          <w:rFonts w:ascii="Times New Roman" w:eastAsia="SimSun" w:hAnsi="Times New Roman"/>
          <w:sz w:val="28"/>
          <w:szCs w:val="28"/>
        </w:rPr>
        <w:t>!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Nam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Giáo,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</w:t>
      </w:r>
      <w:r w:rsidRPr="00AC311C">
        <w:rPr>
          <w:rFonts w:ascii="Times New Roman" w:eastAsia="SimSun" w:hAnsi="Times New Roman"/>
          <w:sz w:val="28"/>
          <w:szCs w:val="28"/>
        </w:rPr>
        <w:t xml:space="preserve"> Thái Lan là x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tôi đã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thăm,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vương và vương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là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cũng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ba tháng!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phàm,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[xu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gia] càng dài hơn,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hoàn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lúc nào,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lúc nào!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có nghĩa là gì?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thánh nhân,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nhân.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chính là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n. Nay chúng ta nói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thánh h</w:t>
      </w:r>
      <w:r w:rsidRPr="00AC311C">
        <w:rPr>
          <w:rFonts w:ascii="Times New Roman" w:eastAsia="SimSun" w:hAnsi="Times New Roman"/>
          <w:sz w:val="28"/>
          <w:szCs w:val="28"/>
        </w:rPr>
        <w:t>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đã nghe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quen tai,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hoài nghi chút nào. Nghe nói </w:t>
      </w:r>
      <w:r w:rsidRPr="00AC311C">
        <w:rPr>
          <w:rFonts w:ascii="Times New Roman" w:eastAsia="SimSun" w:hAnsi="Times New Roman"/>
          <w:i/>
          <w:sz w:val="28"/>
          <w:szCs w:val="28"/>
        </w:rPr>
        <w:t>“ti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p nh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c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B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ng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đó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mê tín.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, </w:t>
      </w:r>
      <w:r w:rsidRPr="00AC311C">
        <w:rPr>
          <w:rFonts w:ascii="Times New Roman" w:eastAsia="SimSun" w:hAnsi="Times New Roman"/>
          <w:i/>
          <w:sz w:val="28"/>
          <w:szCs w:val="28"/>
        </w:rPr>
        <w:t>“thánh hi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Hán, có cùng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ý nghĩa.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n!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[đ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a]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viên mãn.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và phú quý, b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liên quan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n]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phú,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quý; [n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y],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sai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hoàn toàn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Phú quý và b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là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phú,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quý,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thì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và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ra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phú quý.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thánh nhân! Thánh nhân cũng có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túng qu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Do nghèo, giàu, sang, hèn là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đâu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u? Có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“N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phú quý có th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u, ta c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m roi ng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a cho k</w:t>
      </w:r>
      <w:r w:rsidRPr="00AC311C">
        <w:rPr>
          <w:rFonts w:ascii="Times New Roman" w:eastAsia="SimSun" w:hAnsi="Times New Roman"/>
          <w:i/>
          <w:sz w:val="28"/>
          <w:szCs w:val="28"/>
        </w:rPr>
        <w:t>ẻ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khác, chăn ng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a cho k</w:t>
      </w:r>
      <w:r w:rsidRPr="00AC311C">
        <w:rPr>
          <w:rFonts w:ascii="Times New Roman" w:eastAsia="SimSun" w:hAnsi="Times New Roman"/>
          <w:i/>
          <w:sz w:val="28"/>
          <w:szCs w:val="28"/>
        </w:rPr>
        <w:t>ẻ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khác, ta cũng b</w:t>
      </w:r>
      <w:r w:rsidRPr="00AC311C">
        <w:rPr>
          <w:rFonts w:ascii="Times New Roman" w:eastAsia="SimSun" w:hAnsi="Times New Roman"/>
          <w:i/>
          <w:sz w:val="28"/>
          <w:szCs w:val="28"/>
        </w:rPr>
        <w:t>ằ</w:t>
      </w:r>
      <w:r w:rsidRPr="00AC311C">
        <w:rPr>
          <w:rFonts w:ascii="Times New Roman" w:eastAsia="SimSun" w:hAnsi="Times New Roman"/>
          <w:i/>
          <w:sz w:val="28"/>
          <w:szCs w:val="28"/>
        </w:rPr>
        <w:t>ng lòng”</w:t>
      </w:r>
      <w:r w:rsidRPr="00AC311C">
        <w:rPr>
          <w:rFonts w:ascii="Times New Roman" w:eastAsia="SimSun" w:hAnsi="Times New Roman"/>
          <w:sz w:val="28"/>
          <w:szCs w:val="28"/>
        </w:rPr>
        <w:t>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gì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[truy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kh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]!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B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>,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[ph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là]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có, [thì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hòng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c]. </w:t>
      </w:r>
      <w:r w:rsidRPr="00AC311C">
        <w:rPr>
          <w:rFonts w:ascii="Times New Roman" w:eastAsia="SimSun" w:hAnsi="Times New Roman"/>
          <w:i/>
          <w:sz w:val="28"/>
          <w:szCs w:val="28"/>
        </w:rPr>
        <w:t>“Trong m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ng có”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tu cái nhân, cái nhân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là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thí. Do tài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phát tài to. Do pháp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thông minh,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. Do 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lâu.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quan, làm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vương, làm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làm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làm t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>nh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làm 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do đã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pháp ho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ho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pháp trong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môn.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 xml:space="preserve">ng khôn sánh. Tuy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u! Vì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Style w:val="QuoteChar"/>
          <w:rFonts w:ascii="Times New Roman" w:hAnsi="Times New Roman"/>
          <w:i w:val="0"/>
          <w:color w:val="auto"/>
          <w:sz w:val="28"/>
          <w:szCs w:val="28"/>
        </w:rPr>
        <w:t>lìa tư</w:t>
      </w:r>
      <w:r w:rsidRPr="00AC311C">
        <w:rPr>
          <w:rStyle w:val="QuoteChar"/>
          <w:rFonts w:ascii="Times New Roman" w:hAnsi="Times New Roman"/>
          <w:i w:val="0"/>
          <w:color w:val="auto"/>
          <w:sz w:val="28"/>
          <w:szCs w:val="28"/>
        </w:rPr>
        <w:t>ớ</w:t>
      </w:r>
      <w:r w:rsidRPr="00AC311C">
        <w:rPr>
          <w:rStyle w:val="QuoteChar"/>
          <w:rFonts w:ascii="Times New Roman" w:hAnsi="Times New Roman"/>
          <w:i w:val="0"/>
          <w:color w:val="auto"/>
          <w:sz w:val="28"/>
          <w:szCs w:val="28"/>
        </w:rPr>
        <w:t>ng</w:t>
      </w:r>
      <w:r w:rsidRPr="00AC311C">
        <w:rPr>
          <w:rFonts w:ascii="Times New Roman" w:eastAsia="SimSun" w:hAnsi="Times New Roman"/>
          <w:sz w:val="28"/>
          <w:szCs w:val="28"/>
        </w:rPr>
        <w:t>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lìa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thành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thành A La Hán.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lìa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là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nhân thiên.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nên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[chuy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này]. Nay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đã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chúng ta ngh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ngơi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phút.</w:t>
      </w:r>
    </w:p>
    <w:p w:rsidR="00F972A3" w:rsidRPr="00AC311C" w:rsidRDefault="00F972A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***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xin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ng. Chúng ta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xem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(Kinh)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!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Tát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gia, đương nguy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chúng sanh, tri gia tánh Không, mi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bách.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佛子。菩薩在家。當願眾生。知家性空。免其逼迫。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AC311C">
        <w:rPr>
          <w:rFonts w:ascii="Times New Roman" w:eastAsia="DFKai-SB" w:hAnsi="Times New Roman"/>
          <w:i/>
          <w:sz w:val="28"/>
          <w:szCs w:val="28"/>
        </w:rPr>
        <w:t>(</w:t>
      </w:r>
      <w:r w:rsidRPr="00AC311C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AC311C">
        <w:rPr>
          <w:rFonts w:ascii="Times New Roman" w:eastAsia="DFKai-SB" w:hAnsi="Times New Roman"/>
          <w:i/>
          <w:sz w:val="28"/>
          <w:szCs w:val="28"/>
        </w:rPr>
        <w:t>: Này Ph</w:t>
      </w:r>
      <w:r w:rsidRPr="00AC311C">
        <w:rPr>
          <w:rFonts w:ascii="Times New Roman" w:eastAsia="DFKai-SB" w:hAnsi="Times New Roman"/>
          <w:i/>
          <w:sz w:val="28"/>
          <w:szCs w:val="28"/>
        </w:rPr>
        <w:t>ậ</w:t>
      </w:r>
      <w:r w:rsidRPr="00AC311C">
        <w:rPr>
          <w:rFonts w:ascii="Times New Roman" w:eastAsia="DFKai-SB" w:hAnsi="Times New Roman"/>
          <w:i/>
          <w:sz w:val="28"/>
          <w:szCs w:val="28"/>
        </w:rPr>
        <w:t>t t</w:t>
      </w:r>
      <w:r w:rsidRPr="00AC311C">
        <w:rPr>
          <w:rFonts w:ascii="Times New Roman" w:eastAsia="DFKai-SB" w:hAnsi="Times New Roman"/>
          <w:i/>
          <w:sz w:val="28"/>
          <w:szCs w:val="28"/>
        </w:rPr>
        <w:t>ử</w:t>
      </w:r>
      <w:r w:rsidRPr="00AC311C">
        <w:rPr>
          <w:rFonts w:ascii="Times New Roman" w:eastAsia="DFKai-SB" w:hAnsi="Times New Roman"/>
          <w:i/>
          <w:sz w:val="28"/>
          <w:szCs w:val="28"/>
        </w:rPr>
        <w:t>! B</w:t>
      </w:r>
      <w:r w:rsidRPr="00AC311C">
        <w:rPr>
          <w:rFonts w:ascii="Times New Roman" w:eastAsia="DFKai-SB" w:hAnsi="Times New Roman"/>
          <w:i/>
          <w:sz w:val="28"/>
          <w:szCs w:val="28"/>
        </w:rPr>
        <w:t>ồ</w:t>
      </w:r>
      <w:r w:rsidRPr="00AC311C">
        <w:rPr>
          <w:rFonts w:ascii="Times New Roman" w:eastAsia="DFKai-SB" w:hAnsi="Times New Roman"/>
          <w:i/>
          <w:sz w:val="28"/>
          <w:szCs w:val="28"/>
        </w:rPr>
        <w:t xml:space="preserve"> Tát t</w:t>
      </w:r>
      <w:r w:rsidRPr="00AC311C">
        <w:rPr>
          <w:rFonts w:ascii="Times New Roman" w:eastAsia="DFKai-SB" w:hAnsi="Times New Roman"/>
          <w:i/>
          <w:sz w:val="28"/>
          <w:szCs w:val="28"/>
        </w:rPr>
        <w:t>ạ</w:t>
      </w:r>
      <w:r w:rsidRPr="00AC311C">
        <w:rPr>
          <w:rFonts w:ascii="Times New Roman" w:eastAsia="DFKai-SB" w:hAnsi="Times New Roman"/>
          <w:i/>
          <w:sz w:val="28"/>
          <w:szCs w:val="28"/>
        </w:rPr>
        <w:t>i gia, hãy nguy</w:t>
      </w:r>
      <w:r w:rsidRPr="00AC311C">
        <w:rPr>
          <w:rFonts w:ascii="Times New Roman" w:eastAsia="DFKai-SB" w:hAnsi="Times New Roman"/>
          <w:i/>
          <w:sz w:val="28"/>
          <w:szCs w:val="28"/>
        </w:rPr>
        <w:t>ệ</w:t>
      </w:r>
      <w:r w:rsidRPr="00AC311C">
        <w:rPr>
          <w:rFonts w:ascii="Times New Roman" w:eastAsia="DFKai-SB" w:hAnsi="Times New Roman"/>
          <w:i/>
          <w:sz w:val="28"/>
          <w:szCs w:val="28"/>
        </w:rPr>
        <w:t>n chúng sanh, bi</w:t>
      </w:r>
      <w:r w:rsidRPr="00AC311C">
        <w:rPr>
          <w:rFonts w:ascii="Times New Roman" w:eastAsia="DFKai-SB" w:hAnsi="Times New Roman"/>
          <w:i/>
          <w:sz w:val="28"/>
          <w:szCs w:val="28"/>
        </w:rPr>
        <w:t>ế</w:t>
      </w:r>
      <w:r w:rsidRPr="00AC311C">
        <w:rPr>
          <w:rFonts w:ascii="Times New Roman" w:eastAsia="DFKai-SB" w:hAnsi="Times New Roman"/>
          <w:i/>
          <w:sz w:val="28"/>
          <w:szCs w:val="28"/>
        </w:rPr>
        <w:t>t nhà tánh Không, thoát kh</w:t>
      </w:r>
      <w:r w:rsidRPr="00AC311C">
        <w:rPr>
          <w:rFonts w:ascii="Times New Roman" w:eastAsia="DFKai-SB" w:hAnsi="Times New Roman"/>
          <w:i/>
          <w:sz w:val="28"/>
          <w:szCs w:val="28"/>
        </w:rPr>
        <w:t>ỏ</w:t>
      </w:r>
      <w:r w:rsidRPr="00AC311C">
        <w:rPr>
          <w:rFonts w:ascii="Times New Roman" w:eastAsia="DFKai-SB" w:hAnsi="Times New Roman"/>
          <w:i/>
          <w:sz w:val="28"/>
          <w:szCs w:val="28"/>
        </w:rPr>
        <w:t>i b</w:t>
      </w:r>
      <w:r w:rsidRPr="00AC311C">
        <w:rPr>
          <w:rFonts w:ascii="Times New Roman" w:eastAsia="DFKai-SB" w:hAnsi="Times New Roman"/>
          <w:i/>
          <w:sz w:val="28"/>
          <w:szCs w:val="28"/>
        </w:rPr>
        <w:t>ứ</w:t>
      </w:r>
      <w:r w:rsidRPr="00AC311C">
        <w:rPr>
          <w:rFonts w:ascii="Times New Roman" w:eastAsia="DFKai-SB" w:hAnsi="Times New Roman"/>
          <w:i/>
          <w:sz w:val="28"/>
          <w:szCs w:val="28"/>
        </w:rPr>
        <w:t>c bách).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i, Thanh Lương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 đã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o: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Kim sơ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gia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nguy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n, sơ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DFKai-SB" w:eastAsia="DFKai-SB" w:hAnsi="DFKai-SB" w:cs="Malgun Gothic" w:hint="eastAsia"/>
          <w:b/>
          <w:sz w:val="28"/>
          <w:szCs w:val="32"/>
        </w:rPr>
        <w:t>今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初在家有十一願，初一</w:t>
      </w:r>
      <w:r w:rsidRPr="00AC311C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Nay trư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c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t, hàng t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gia có mư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m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t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n, đi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 tiên).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gia, dĩ gia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tham ái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 Như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li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tánh Không,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tuy x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cư gia, gia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năng bách.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總舉在家，以家是貪愛繫縳所故。若了性空，則雖處居家，家不能迫</w:t>
      </w:r>
      <w:r w:rsidRPr="00AC311C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Nêu chung v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gia. B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i nhà chính là ch</w:t>
      </w:r>
      <w:r w:rsidRPr="00AC311C">
        <w:rPr>
          <w:rFonts w:ascii="Times New Roman" w:eastAsia="SimSun" w:hAnsi="Times New Roman"/>
          <w:i/>
          <w:sz w:val="28"/>
          <w:szCs w:val="28"/>
        </w:rPr>
        <w:t>ỗ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trói bu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c b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i tham ái. N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hi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>u rõ tánh [c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a nhà] là Không, tuy 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nhà, nhà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th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bách [hành nhân]).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Tuy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không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u, đã nêu rõ ý nghĩa.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thì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đa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, hãy nên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Nói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ra,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và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gì phân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t! Vì sao? Cái tâm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i!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tôi đã thưa bày cùng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có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i/>
          <w:sz w:val="28"/>
          <w:szCs w:val="28"/>
        </w:rPr>
        <w:t>“gia”.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sau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“xu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gia”</w:t>
      </w:r>
      <w:r w:rsidRPr="00AC311C">
        <w:rPr>
          <w:rFonts w:ascii="Times New Roman" w:eastAsia="SimSun" w:hAnsi="Times New Roman"/>
          <w:sz w:val="28"/>
          <w:szCs w:val="28"/>
        </w:rPr>
        <w:t>, chúng tôi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thưa trình c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 k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cùng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có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tr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 gia, có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 gia, có tam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gia, có vô minh gia.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có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i/>
          <w:sz w:val="28"/>
          <w:szCs w:val="28"/>
        </w:rPr>
        <w:t>“gia”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Nói cách khác,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tài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gia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và gia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n. Đương nhiên là trong gia đình,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 cũng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“Gia gia 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u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 nan ni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m đích kinh”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(Nhà nào cũng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quy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kinh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khó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c).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là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t;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và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y vì nhà!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và phàm phu khác nhau, phàm phu mê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giác,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và tà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Tà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chánh,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khí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ô,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nh.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hoàn toàn tương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phàm phu.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giác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mê, chánh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m. Gia đình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gia đình khuôn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cho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gian”</w:t>
      </w:r>
      <w:r w:rsidRPr="00AC311C">
        <w:rPr>
          <w:rFonts w:ascii="Times New Roman" w:eastAsia="SimSun" w:hAnsi="Times New Roman"/>
          <w:sz w:val="28"/>
          <w:szCs w:val="28"/>
        </w:rPr>
        <w:t xml:space="preserve"> có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vi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n.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世</w:t>
      </w:r>
      <w:r w:rsidRPr="00AC311C">
        <w:rPr>
          <w:rFonts w:ascii="Times New Roman" w:eastAsia="SimSun" w:hAnsi="Times New Roman"/>
          <w:sz w:val="28"/>
          <w:szCs w:val="28"/>
        </w:rPr>
        <w:t>) là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gian; tam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có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i, tương lai. </w:t>
      </w:r>
      <w:r w:rsidRPr="00AC311C">
        <w:rPr>
          <w:rFonts w:ascii="Times New Roman" w:eastAsia="SimSun" w:hAnsi="Times New Roman"/>
          <w:i/>
          <w:sz w:val="28"/>
          <w:szCs w:val="28"/>
        </w:rPr>
        <w:t>“Gian”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間</w:t>
      </w:r>
      <w:r w:rsidRPr="00AC311C">
        <w:rPr>
          <w:rFonts w:ascii="Times New Roman" w:eastAsia="SimSun" w:hAnsi="Times New Roman"/>
          <w:sz w:val="28"/>
          <w:szCs w:val="28"/>
        </w:rPr>
        <w:t>) là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gian.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y,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gian”</w:t>
      </w:r>
      <w:r w:rsidRPr="00AC311C">
        <w:rPr>
          <w:rFonts w:ascii="Times New Roman" w:eastAsia="SimSun" w:hAnsi="Times New Roman"/>
          <w:sz w:val="28"/>
          <w:szCs w:val="28"/>
        </w:rPr>
        <w:t xml:space="preserve"> và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i”</w:t>
      </w:r>
      <w:r w:rsidRPr="00AC311C">
        <w:rPr>
          <w:rFonts w:ascii="Times New Roman" w:eastAsia="SimSun" w:hAnsi="Times New Roman"/>
          <w:sz w:val="28"/>
          <w:szCs w:val="28"/>
        </w:rPr>
        <w:t xml:space="preserve"> có ý nghĩa hoàn toàn như nhau. Nói theo khoa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và không gian, [hay còn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là]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Không.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vi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và không gian quá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n!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vô th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>,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lai vô chung (quá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có kh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tương lai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thúc),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không gian, nay chúng ta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“vũ tr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ng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 mé!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pháp quen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phương tam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”.</w:t>
      </w:r>
      <w:r w:rsidRPr="00AC311C">
        <w:rPr>
          <w:rFonts w:ascii="Times New Roman" w:eastAsia="SimSun" w:hAnsi="Times New Roman"/>
          <w:sz w:val="28"/>
          <w:szCs w:val="28"/>
        </w:rPr>
        <w:t xml:space="preserve">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u: Trong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phương tam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có bao nhiêu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nói theo danh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khoa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là] có bao nhiêu tinh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(galaxy).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tinh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tinh h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>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Ngân Hà (h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Ngân Hà)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 “đ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tinh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”. Còn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tinh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hơn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do vô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Ngân Hà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thành hay chăng? Khoa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chưa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trong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có [đ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p]. Trong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do các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Ngân Hà làm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thàn</w:t>
      </w:r>
      <w:r w:rsidRPr="00AC311C">
        <w:rPr>
          <w:rFonts w:ascii="Times New Roman" w:eastAsia="SimSun" w:hAnsi="Times New Roman"/>
          <w:sz w:val="28"/>
          <w:szCs w:val="28"/>
        </w:rPr>
        <w:t>h. Hãy còn có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hơn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Chúng ta đã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Hoa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và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trong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nói trong kinh Hoa Nghiêm so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và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trong khoa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hơn bao nhiêu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r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sâu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ng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 mé!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và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như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nói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m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n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có bao nhiêu chúng sanh? Chúng ta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dùng [các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] </w:t>
      </w:r>
      <w:r w:rsidRPr="00AC311C">
        <w:rPr>
          <w:rFonts w:ascii="Times New Roman" w:eastAsia="SimSun" w:hAnsi="Times New Roman"/>
          <w:i/>
          <w:sz w:val="28"/>
          <w:szCs w:val="28"/>
        </w:rPr>
        <w:t>“vô lư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ng, vô biên” </w:t>
      </w:r>
      <w:r w:rsidRPr="00AC311C">
        <w:rPr>
          <w:rFonts w:ascii="Times New Roman" w:eastAsia="SimSun" w:hAnsi="Times New Roman"/>
          <w:sz w:val="28"/>
          <w:szCs w:val="28"/>
        </w:rPr>
        <w:t xml:space="preserve">và </w:t>
      </w:r>
      <w:r w:rsidRPr="00AC311C">
        <w:rPr>
          <w:rFonts w:ascii="Times New Roman" w:eastAsia="SimSun" w:hAnsi="Times New Roman"/>
          <w:i/>
          <w:sz w:val="28"/>
          <w:szCs w:val="28"/>
        </w:rPr>
        <w:t>“vô s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, vô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hình dung. Tâm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</w:t>
      </w:r>
      <w:r w:rsidRPr="00AC311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AC311C">
        <w:rPr>
          <w:rFonts w:ascii="Times New Roman" w:eastAsia="SimSun" w:hAnsi="Times New Roman"/>
          <w:sz w:val="28"/>
          <w:szCs w:val="28"/>
        </w:rPr>
        <w:t>,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cho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 trong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các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hư không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i. Tâm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to r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ng,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p.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câu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là </w:t>
      </w:r>
      <w:r w:rsidRPr="00AC311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AC311C">
        <w:rPr>
          <w:rFonts w:ascii="Times New Roman" w:eastAsia="SimSun" w:hAnsi="Times New Roman"/>
          <w:sz w:val="28"/>
          <w:szCs w:val="28"/>
        </w:rPr>
        <w:t>,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tâm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to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Vì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nói thông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kinh Hoa Nghiêm thì 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thu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tâ</w:t>
      </w:r>
      <w:r w:rsidRPr="00AC311C">
        <w:rPr>
          <w:rFonts w:ascii="Times New Roman" w:eastAsia="SimSun" w:hAnsi="Times New Roman"/>
          <w:sz w:val="28"/>
          <w:szCs w:val="28"/>
        </w:rPr>
        <w:t>m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to hơn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chút.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to hơn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chút,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[th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]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(m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hư không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i)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khó!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phàm phu, mà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là Pháp Thân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“Tri gia tánh Không”</w:t>
      </w:r>
      <w:r w:rsidRPr="00AC311C">
        <w:rPr>
          <w:rFonts w:ascii="Times New Roman" w:eastAsia="SimSun" w:hAnsi="Times New Roman"/>
          <w:sz w:val="28"/>
          <w:szCs w:val="28"/>
        </w:rPr>
        <w:t>, câu này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t! </w:t>
      </w:r>
      <w:r w:rsidRPr="00AC311C">
        <w:rPr>
          <w:rFonts w:ascii="Times New Roman" w:eastAsia="SimSun" w:hAnsi="Times New Roman"/>
          <w:i/>
          <w:sz w:val="28"/>
          <w:szCs w:val="28"/>
        </w:rPr>
        <w:t>“Gia”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vài chúng sanh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duyên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chúng ta. Cũng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nói rõ cùng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sanh. Hai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xét theo nghĩa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c,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là]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sanh kh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do các duyên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p, bèn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sanh”.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ta hãy ng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m xem, có pháp nào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chúng sanh?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do các duyên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mà sanh, sanh ra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cũng là do các duyên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mà sanh. Khoáng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núi, sông,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do các duyên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mà sanh.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nào trong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hư không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ngay như chư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hóa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gian, đáng nên dùng thân gì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bèn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thân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cái thân do các Ngài đã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cũng là do các duyên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mà sanh. Danh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và ý nghĩa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bao hàm trong [t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]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quá sâu, quá r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ng, sâu r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ng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 mé!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bình phàm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>, luôn nghĩ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ra,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nghĩa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>. Nghĩa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tư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ng đư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c sanh kh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i do t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c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các duyên hòa h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p”.</w:t>
      </w:r>
      <w:r w:rsidRPr="00AC311C">
        <w:rPr>
          <w:rFonts w:ascii="Times New Roman" w:eastAsia="SimSun" w:hAnsi="Times New Roman"/>
          <w:sz w:val="28"/>
          <w:szCs w:val="28"/>
        </w:rPr>
        <w:t xml:space="preserve"> Đương nhiên là chúng ta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kinh,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xem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kinh văn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 và sau đó! Câu </w:t>
      </w:r>
      <w:r w:rsidRPr="00AC311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văn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 đã bao hàm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sâu. Nó bao 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và khoáng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Vì sao nói [t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>] bao quát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?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nói;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các chúng sanh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nhà.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thì như cây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i, hoa c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tôi tin là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nghe nói có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cây,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cũng là do các duyên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mà sanh ra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khoáng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núi,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(bi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có 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n), sông ngòi có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sông, có Hà Bá. Đào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ng, trong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cũng có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n. Khoáng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cũng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bao 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m [trong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>]. Đông đ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các chúng sanh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chưa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chưa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tìm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i/>
          <w:sz w:val="28"/>
          <w:szCs w:val="28"/>
        </w:rPr>
        <w:t>“gia”</w:t>
      </w:r>
      <w:r w:rsidRPr="00AC311C">
        <w:rPr>
          <w:rFonts w:ascii="Times New Roman" w:eastAsia="SimSun" w:hAnsi="Times New Roman"/>
          <w:sz w:val="28"/>
          <w:szCs w:val="28"/>
        </w:rPr>
        <w:t xml:space="preserve">, </w:t>
      </w:r>
      <w:r w:rsidRPr="00AC311C">
        <w:rPr>
          <w:rFonts w:ascii="Times New Roman" w:eastAsia="SimSun" w:hAnsi="Times New Roman"/>
          <w:sz w:val="28"/>
          <w:szCs w:val="28"/>
        </w:rPr>
        <w:t>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c!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cây có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cũng có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Súc sanh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càng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nói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có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n, ong m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có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ong m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p có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nó.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có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nó,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vi to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loài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[mà còn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i]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súc sanh cũng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cũng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gia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thiên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cũng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Chúng sanh trong chín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“tri gia tánh </w:t>
      </w:r>
      <w:r w:rsidRPr="00AC311C">
        <w:rPr>
          <w:rFonts w:ascii="Times New Roman" w:eastAsia="SimSun" w:hAnsi="Times New Roman"/>
          <w:i/>
          <w:sz w:val="28"/>
          <w:szCs w:val="28"/>
        </w:rPr>
        <w:t>Không”.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i/>
          <w:sz w:val="28"/>
          <w:szCs w:val="28"/>
        </w:rPr>
        <w:t>“bi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tánh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nhà là Không”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chính là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Có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i/>
          <w:sz w:val="28"/>
          <w:szCs w:val="28"/>
        </w:rPr>
        <w:t>“gia”</w:t>
      </w:r>
      <w:r w:rsidRPr="00AC311C">
        <w:rPr>
          <w:rFonts w:ascii="Times New Roman" w:eastAsia="SimSun" w:hAnsi="Times New Roman"/>
          <w:sz w:val="28"/>
          <w:szCs w:val="28"/>
        </w:rPr>
        <w:t xml:space="preserve"> hay không?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!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trong gia đình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p. Vì sao?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là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là gia đình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Ngũ luân bát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như đã nói trong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chính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và tôn giáo.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cá nhân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viên mãn,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gia đình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cách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nhà. </w:t>
      </w:r>
      <w:r w:rsidRPr="00AC311C">
        <w:rPr>
          <w:rFonts w:ascii="Times New Roman" w:eastAsia="SimSun" w:hAnsi="Times New Roman"/>
          <w:i/>
          <w:sz w:val="28"/>
          <w:szCs w:val="28"/>
        </w:rPr>
        <w:t>“Tu thân vi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n, giáo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vi tiên”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(Tu thân làm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u).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thì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đâu?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nhà!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tu thân chưa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Chính mình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tu thân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hóa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nhà;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Khuôn phép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Hoa vào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là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ghi chép l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Nghiêu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cách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như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ngàn năm.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 vua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là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m. Cha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dì gh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>, dì gh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sanh con thơ. Dì gh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công,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nhà vua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luôn mong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ông ta.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thân là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nghe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, cho nên cha cũng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ông ta. Trong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gia đình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ai cũng mong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nhà vua,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còn luôn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nhà v</w:t>
      </w:r>
      <w:r w:rsidRPr="00AC311C">
        <w:rPr>
          <w:rFonts w:ascii="Times New Roman" w:eastAsia="SimSun" w:hAnsi="Times New Roman"/>
          <w:sz w:val="28"/>
          <w:szCs w:val="28"/>
        </w:rPr>
        <w:t>ua vào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t.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trong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nh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o là </w:t>
      </w:r>
      <w:r w:rsidRPr="00AC311C">
        <w:rPr>
          <w:rFonts w:ascii="Times New Roman" w:eastAsia="SimSun" w:hAnsi="Times New Roman"/>
          <w:i/>
          <w:sz w:val="28"/>
          <w:szCs w:val="28"/>
        </w:rPr>
        <w:t>“ngư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c đãi nhi đ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ng”.</w:t>
      </w:r>
      <w:r w:rsidRPr="00AC311C">
        <w:rPr>
          <w:rFonts w:ascii="Times New Roman" w:eastAsia="SimSun" w:hAnsi="Times New Roman"/>
          <w:sz w:val="28"/>
          <w:szCs w:val="28"/>
        </w:rPr>
        <w:t xml:space="preserve"> Đúng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 đã ngư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đãi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cùng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Nhưng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luôn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nghĩ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i. Đúng như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nói trong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khác.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dì gh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em trai do dì gh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ra,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hai câu này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chúng ta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chưa lãnh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sâu xa.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chúng ta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lãnh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ư là sâu! Nhà vua xác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[l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khác],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mình: “B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thân chưa làm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cho nên</w:t>
      </w:r>
      <w:r w:rsidRPr="00AC311C">
        <w:rPr>
          <w:rFonts w:ascii="Times New Roman" w:eastAsia="SimSun" w:hAnsi="Times New Roman"/>
          <w:sz w:val="28"/>
          <w:szCs w:val="28"/>
        </w:rPr>
        <w:t xml:space="preserve"> cha,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em trai không ưa ta!”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nghĩ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khuy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mình. Ba năm sau, do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hoàn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i. Nhà vua đã thành công,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thánh nhân.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Nay chúng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thánh nhân,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Hoàn toàn tương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mình, chuyên môn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vĩnh vi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tâm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vĩnh vi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chánh! Tâm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c trong </w:t>
      </w:r>
      <w:r w:rsidRPr="00AC311C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m”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thoát ra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ý, luôn oán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làm sao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cho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phát sanh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Trong gia đình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con cái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nghe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nó. Con cái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khuy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anh em dòm ngó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nhau,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chính mình có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i. Vì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gia đình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u, vui ít! Khi chưa thành gia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thì hâm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thành gia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p. Khi đã thành gia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chúng ta hãy nên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nghe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u, xem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cho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c. Sách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chúng ta đi theo n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>o chánh.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chánh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trong sách v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Nho và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ý nghĩa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chúng. Sau khi đã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[nh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giáo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vào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mình. Có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chúng ta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ích.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trong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ích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i/>
          <w:sz w:val="28"/>
          <w:szCs w:val="28"/>
        </w:rPr>
        <w:t>“pháp h</w:t>
      </w:r>
      <w:r w:rsidRPr="00AC311C">
        <w:rPr>
          <w:rFonts w:ascii="Times New Roman" w:eastAsia="SimSun" w:hAnsi="Times New Roman"/>
          <w:i/>
          <w:sz w:val="28"/>
          <w:szCs w:val="28"/>
        </w:rPr>
        <w:t>ỷ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sung mãn, thư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AC311C">
        <w:rPr>
          <w:rFonts w:ascii="Times New Roman" w:eastAsia="SimSun" w:hAnsi="Times New Roman"/>
          <w:i/>
          <w:sz w:val="28"/>
          <w:szCs w:val="28"/>
        </w:rPr>
        <w:t>ỷ</w:t>
      </w:r>
      <w:r w:rsidRPr="00AC311C">
        <w:rPr>
          <w:rFonts w:ascii="Times New Roman" w:eastAsia="SimSun" w:hAnsi="Times New Roman"/>
          <w:i/>
          <w:sz w:val="28"/>
          <w:szCs w:val="28"/>
        </w:rPr>
        <w:t>”,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thành b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rãi,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gì không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bao dung,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 nh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tăng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ng. </w:t>
      </w:r>
      <w:r w:rsidRPr="00AC311C">
        <w:rPr>
          <w:rFonts w:ascii="Times New Roman" w:eastAsia="SimSun" w:hAnsi="Times New Roman"/>
          <w:sz w:val="28"/>
          <w:szCs w:val="28"/>
        </w:rPr>
        <w:t>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ng? Chính mình đã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u, đương nhiên là chính mình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nh!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cùng nhau,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đâu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ng! Lâu ngày ch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tháng,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là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tăm, ương bư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t, cũng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Chúng ta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vua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ba năm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cha,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nhà.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nói chung là phong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và lòng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phác, [th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mà]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ba năm! Nay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ba năm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bao lâu?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ba mươi năm. Ba mươi năm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quay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sám 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i, ôm nhau đau xót khóc ròng! 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cư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sai qu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[hi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i] quay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là b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! Vì sao?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lương tâm,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tánh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lành; vì qu</w:t>
      </w:r>
      <w:r w:rsidRPr="00AC311C">
        <w:rPr>
          <w:rFonts w:ascii="Times New Roman" w:eastAsia="SimSun" w:hAnsi="Times New Roman"/>
          <w:sz w:val="28"/>
          <w:szCs w:val="28"/>
        </w:rPr>
        <w:t>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mê đã lâu, mê quá sâu,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quay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sâu thêm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hóa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sâu,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rõ, quay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là b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!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hóa sâu đ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lâu dài.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lâu dài,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chúng ta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giáo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và giáo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hun đúc trong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năm, chúng ta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kinh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thân tôi.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lúc hai mươi sáu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tôi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Trong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tôi đã tìm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con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tìm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tiêu. Năm mươi lăm năm giùi mài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huân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theo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phương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Công phu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trong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ng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i!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quay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nhiên,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y th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u su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t, buông xu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>,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tôi làm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nhiên, [ph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gian] ba mươi năm!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là mi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cư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ng,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m. Sau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thoái chuy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nhanh hơn. Sau ba mươi năm,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</w:t>
      </w:r>
      <w:r w:rsidRPr="00AC311C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AC311C">
        <w:rPr>
          <w:rFonts w:ascii="Times New Roman" w:eastAsia="SimSun" w:hAnsi="Times New Roman"/>
          <w:sz w:val="28"/>
          <w:szCs w:val="28"/>
        </w:rPr>
        <w:t>,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g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i lên! Khi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nhi th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chi,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c duy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t 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xuyên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luy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vui sao). Nói cách khác,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câu nói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cũng có nghĩa là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câu nói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u b</w:t>
      </w:r>
      <w:r w:rsidRPr="00AC311C">
        <w:rPr>
          <w:rFonts w:ascii="Times New Roman" w:eastAsia="SimSun" w:hAnsi="Times New Roman"/>
          <w:i/>
          <w:sz w:val="28"/>
          <w:szCs w:val="28"/>
        </w:rPr>
        <w:t>ằ</w:t>
      </w:r>
      <w:r w:rsidRPr="00AC311C">
        <w:rPr>
          <w:rFonts w:ascii="Times New Roman" w:eastAsia="SimSun" w:hAnsi="Times New Roman"/>
          <w:i/>
          <w:sz w:val="28"/>
          <w:szCs w:val="28"/>
        </w:rPr>
        <w:t>ng t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c l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 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(Có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xa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vui sao).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ằ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S Gothic" w:hint="eastAsia"/>
          <w:sz w:val="28"/>
          <w:szCs w:val="28"/>
        </w:rPr>
        <w:t>朋</w:t>
      </w:r>
      <w:r w:rsidRPr="00AC311C">
        <w:rPr>
          <w:rFonts w:ascii="Times New Roman" w:eastAsia="SimSun" w:hAnsi="Times New Roman"/>
          <w:sz w:val="28"/>
          <w:szCs w:val="28"/>
        </w:rPr>
        <w:t>) là gì? [Nh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i] chí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xa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đây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i.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“dĩ văn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 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u, dĩ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 h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 xml:space="preserve"> (dùng văn chương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nhóm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dùng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nhóm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n), cao siêu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y! </w:t>
      </w:r>
      <w:r w:rsidRPr="00AC311C">
        <w:rPr>
          <w:rFonts w:ascii="Times New Roman" w:eastAsia="SimSun" w:hAnsi="Times New Roman"/>
          <w:i/>
          <w:sz w:val="28"/>
          <w:szCs w:val="28"/>
        </w:rPr>
        <w:t>“Nhân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tri nhi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u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n,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c quân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mà không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gi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quân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ư). Chính mình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và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ai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t. Không có ai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t thì </w:t>
      </w:r>
      <w:r w:rsidRPr="00AC311C">
        <w:rPr>
          <w:rFonts w:ascii="Times New Roman" w:eastAsia="SimSun" w:hAnsi="Times New Roman"/>
          <w:sz w:val="28"/>
          <w:szCs w:val="28"/>
        </w:rPr>
        <w:t>sao?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(ni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ng trong tâm). </w:t>
      </w:r>
      <w:r w:rsidRPr="00AC311C">
        <w:rPr>
          <w:rFonts w:ascii="Times New Roman" w:eastAsia="SimSun" w:hAnsi="Times New Roman"/>
          <w:i/>
          <w:sz w:val="28"/>
          <w:szCs w:val="28"/>
        </w:rPr>
        <w:t>“Không ai 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có duyên. Nói cách khác, </w:t>
      </w:r>
      <w:r w:rsidRPr="00AC311C">
        <w:rPr>
          <w:rFonts w:ascii="Times New Roman" w:eastAsia="SimSun" w:hAnsi="Times New Roman"/>
          <w:i/>
          <w:sz w:val="28"/>
          <w:szCs w:val="28"/>
        </w:rPr>
        <w:t>“ch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duyên”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cơ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chúng; có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hay không?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 thì có duyên bèn làm;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duyên,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làm!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Chương Gia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 tôi, </w:t>
      </w:r>
      <w:r w:rsidRPr="00AC311C">
        <w:rPr>
          <w:rFonts w:ascii="Times New Roman" w:eastAsia="SimSun" w:hAnsi="Times New Roman"/>
          <w:i/>
          <w:sz w:val="28"/>
          <w:szCs w:val="28"/>
        </w:rPr>
        <w:t>“tùy duyên, đ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>ng phan duyên”</w:t>
      </w:r>
      <w:r w:rsidRPr="00AC311C">
        <w:rPr>
          <w:rFonts w:ascii="Times New Roman" w:eastAsia="SimSun" w:hAnsi="Times New Roman"/>
          <w:sz w:val="28"/>
          <w:szCs w:val="28"/>
        </w:rPr>
        <w:t>. Có duyên thì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làm. Không làm,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duyên, không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bu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làm!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tùy duyên,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phan duyên,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não.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chúng tôi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trung tâm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văn hóa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quê nhà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nhân tài ho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pháp Nho và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Cũng là có duyên,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thành công.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duyên,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duyên, thì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làm! </w:t>
      </w:r>
      <w:r w:rsidRPr="00AC311C">
        <w:rPr>
          <w:rFonts w:ascii="Times New Roman" w:eastAsia="SimSun" w:hAnsi="Times New Roman"/>
          <w:i/>
          <w:sz w:val="28"/>
          <w:szCs w:val="28"/>
        </w:rPr>
        <w:t>“Bi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nhà tánh Không”</w:t>
      </w:r>
      <w:r w:rsidRPr="00AC311C">
        <w:rPr>
          <w:rFonts w:ascii="Times New Roman" w:eastAsia="SimSun" w:hAnsi="Times New Roman"/>
          <w:sz w:val="28"/>
          <w:szCs w:val="28"/>
        </w:rPr>
        <w:t>,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nên ghim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trong lòng, tâm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tâm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Có duyên, hãy nghiêm túc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Sau khi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có thành tích,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lìa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ui,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khá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tai n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này.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khó có là các nhà khoa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đã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minh,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do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y: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ng, c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nh chuy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>n theo tâm”.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“C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cân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sinh thái trên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chuy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theo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có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núi, sông,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Phong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p! Lòng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o,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Phong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hư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i! Phong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hóa theo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ác trong</w:t>
      </w:r>
      <w:r w:rsidRPr="00AC311C">
        <w:rPr>
          <w:rFonts w:ascii="Times New Roman" w:eastAsia="SimSun" w:hAnsi="Times New Roman"/>
          <w:sz w:val="28"/>
          <w:szCs w:val="28"/>
        </w:rPr>
        <w:t xml:space="preserve"> tâm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chi khác! Không gì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làm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thu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Còn như giàu sang, nghèo hèn, Nho nói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ít,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nói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có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nghe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“Trong c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>a nhà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có c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AC311C">
        <w:rPr>
          <w:rFonts w:ascii="Times New Roman" w:eastAsia="SimSun" w:hAnsi="Times New Roman"/>
          <w:sz w:val="28"/>
          <w:szCs w:val="28"/>
        </w:rPr>
        <w:t>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là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! Trong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có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khá hơn, dư d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hơn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không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hãy tu cái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nhân!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Quang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 đã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xư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hai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là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và Du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Ý Công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Táo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Ký. Bài [Du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Ý Công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Táo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Ký]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in kèm vào sau sách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Ngoài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sách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ra,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lão nhân gia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xư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Thiên V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Biên và An Sĩ Toàn Thư. Ba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tài li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chúng ta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thay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báo, hãy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cái nhân.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là do cái nhân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v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là do cái nhân lành chiêu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m.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lìa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chúng ta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làm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vui,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làm lành,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i/>
          <w:sz w:val="28"/>
          <w:szCs w:val="28"/>
        </w:rPr>
        <w:t>“lìa kh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, đư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c vui”.</w:t>
      </w:r>
      <w:r w:rsidRPr="00AC311C">
        <w:rPr>
          <w:rFonts w:ascii="Times New Roman" w:eastAsia="SimSun" w:hAnsi="Times New Roman"/>
          <w:sz w:val="28"/>
          <w:szCs w:val="28"/>
        </w:rPr>
        <w:t xml:space="preserve"> Tiên sinh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đã làm cho chúng ta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tiên sinh Du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Ý cũng làm cho chúng ta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y;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gương rõ r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Trong l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Trung Hoa,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làm theo phương pháp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ai không thành công. Tôi thưa cùng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tôi cũng là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thân thuy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pháp. Vì sao? Tôi cũng tu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hoàn toàn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mình.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làm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nhân,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nên hâm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nên hâm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vinh hoa, phú quý.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tu cái nhân gì, ta cũng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c. Hu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thông ba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i;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tu,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còn k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Tôi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lúc hai mươi sáu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tài li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tôi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p. Sau hai mươi năm,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trên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chuy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rõ r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t;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sau,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năm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hơn! Nhà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nói </w:t>
      </w:r>
      <w:r w:rsidRPr="00AC311C">
        <w:rPr>
          <w:rFonts w:ascii="Times New Roman" w:eastAsia="SimSun" w:hAnsi="Times New Roman"/>
          <w:i/>
          <w:sz w:val="28"/>
          <w:szCs w:val="28"/>
        </w:rPr>
        <w:t>“pháp duyên”</w:t>
      </w:r>
      <w:r w:rsidRPr="00AC311C">
        <w:rPr>
          <w:rFonts w:ascii="Times New Roman" w:eastAsia="SimSun" w:hAnsi="Times New Roman"/>
          <w:sz w:val="28"/>
          <w:szCs w:val="28"/>
        </w:rPr>
        <w:t>, pháp duyên lúc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già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ng. Có pháp duyên vì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i, vì chúng sanh,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làm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ít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khá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tìm tôi,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tôi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n</w:t>
      </w:r>
      <w:r w:rsidRPr="00AC311C">
        <w:rPr>
          <w:rFonts w:ascii="Times New Roman" w:eastAsia="SimSun" w:hAnsi="Times New Roman"/>
          <w:sz w:val="28"/>
          <w:szCs w:val="28"/>
        </w:rPr>
        <w:t>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công tác gì?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khôi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hòa bình, ph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 vinh, hưng vư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ng. Tôi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làm! Tôi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nh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nào, dùng phương pháp gì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u.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nh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mê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tánh. Đã mê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tánh,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tìm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làm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nào! Phương pháp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u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t là gì? </w:t>
      </w:r>
      <w:r w:rsidRPr="00AC311C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c, giáo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làm đ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>!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vào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tu thân.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phát tài,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có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lâu, có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phương pháp, thì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càn, làm qu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trái ngh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lý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và phương pháp,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là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lòng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nói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làm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đương nhiên có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Tiêu chu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là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Nho gia, nhân lành,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lành, nhân ác, báo ác!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Tam Quy, Ngũ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,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chú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lòng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thì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có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a,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sâu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y.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còn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Sa Di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Nghi; đó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.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làm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</w:t>
      </w:r>
      <w:r w:rsidRPr="00AC311C">
        <w:rPr>
          <w:rFonts w:ascii="Times New Roman" w:eastAsia="SimSun" w:hAnsi="Times New Roman"/>
          <w:i/>
          <w:sz w:val="28"/>
          <w:szCs w:val="28"/>
        </w:rPr>
        <w:t>“Làm B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chánh tri, chánh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n;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vào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nghiêm túc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làm sao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vò nhu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m to.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khi có l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xưa nay, trong ngoài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chưa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tìm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vò nhu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; nay nó đã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[đ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chúng]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c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nói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phàm nhân, mà là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tái lai thì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chúng sanh trong chín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[ngay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] A La Hán, Bích Chi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 bè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nơi đây giáo hóa chúng sanh, cũng khó tránh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m ô. </w:t>
      </w:r>
      <w:r w:rsidRPr="00AC311C">
        <w:rPr>
          <w:rFonts w:ascii="Times New Roman" w:eastAsia="SimSun" w:hAnsi="Times New Roman"/>
          <w:i/>
          <w:sz w:val="28"/>
          <w:szCs w:val="28"/>
        </w:rPr>
        <w:t>“Nhi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m ô”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thoái chuy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n, qu</w:t>
      </w:r>
      <w:r w:rsidRPr="00AC311C">
        <w:rPr>
          <w:rFonts w:ascii="Times New Roman" w:eastAsia="SimSun" w:hAnsi="Times New Roman"/>
          <w:sz w:val="28"/>
          <w:szCs w:val="28"/>
        </w:rPr>
        <w:t>á nghiêm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ng!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căn sâu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ô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do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a vào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tinh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nhác,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ô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tinh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nhác, chính tôi đã có kinh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m. Năm xưa, tôi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nói,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tôi, vì sao tôi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m? Chính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sáng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mình!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tôi tham Thi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tránh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ô.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tôi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i! Tôi dùng phương pháp gì?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[phương pháp này]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tôi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thích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p. Vì sao?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khuyên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[chính là]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khuyên chính mình. Tôi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tám năm,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khác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ích ít, tôi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ích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khuyên chính mình,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nhiên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thói quen,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ng thành thói quen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y. “Thói quen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y” là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là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chính mình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kinh,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cách nào ch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bên ngoài.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ngày, khuyên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ngày, ít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thì lương tâm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Khuyên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mà chính mình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d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khác! Tho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c;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chính mình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lương tâm phát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mà!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gián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thâm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môn, huân tu lâu dài,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ra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nh. Tôi đi theo con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tôi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kích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y. Tiên sinh Phương Đông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n, Chương Gia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 giúp tôi đ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.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Lý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tôi! Chính tôi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 xml:space="preserve">ng ngày! Khi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tôi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Đài Trung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Đài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có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Lý: “Pháp sư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Không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ng kinh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Đài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ng!”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rư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i; lúc ban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theo ki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nghe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vui v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>.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chúng tôi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ng kinh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Đài Trung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hai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.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còn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sang Đài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. Vì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trên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là [gi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có]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. [Th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ng] hai gi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còn tôi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gi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mà nói là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này, tôi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thoái chuy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n,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tin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c.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thân tôi đi theo con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này, theo kinh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thân tôi,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căn cơ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tôi! Giùi mài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sau khi đã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m vui thú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pháp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do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i vui thú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duy trì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dũng mãnh, tinh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thay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phương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giùi mài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!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thú đã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bình phàm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“Tam B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gia trì”</w:t>
      </w:r>
      <w:r w:rsidRPr="00AC311C">
        <w:rPr>
          <w:rFonts w:ascii="Times New Roman" w:eastAsia="SimSun" w:hAnsi="Times New Roman"/>
          <w:sz w:val="28"/>
          <w:szCs w:val="28"/>
        </w:rPr>
        <w:t>, Tam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gia trì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pháp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pháp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gia trì.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nhà tánh Không”</w:t>
      </w:r>
      <w:r w:rsidRPr="00AC311C">
        <w:rPr>
          <w:rFonts w:ascii="Times New Roman" w:eastAsia="SimSun" w:hAnsi="Times New Roman"/>
          <w:sz w:val="28"/>
          <w:szCs w:val="28"/>
        </w:rPr>
        <w:t xml:space="preserve"> chính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mà là gì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gia đình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sanh,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ho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dương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gia đình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xóm gi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ng nhìn vào, [th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c] c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sao gia đình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y?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c, tôi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Phư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Hoàng (Phoenix),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Bách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 xml:space="preserve">c (Cupertino)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Gia Châu (California),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hai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Hàng xóm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ng trong nhà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lúc nào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 mũi tươi cư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ho</w:t>
      </w:r>
      <w:r w:rsidRPr="00AC311C">
        <w:rPr>
          <w:rFonts w:ascii="Times New Roman" w:eastAsia="SimSun" w:hAnsi="Times New Roman"/>
          <w:sz w:val="28"/>
          <w:szCs w:val="28"/>
        </w:rPr>
        <w:t>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d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i: “B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gì? Vì sao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y?”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 là chúng tôi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đó,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đó.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i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năm, ho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tám năm,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vùng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hóa.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đã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qua nhà khác,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nhiên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mong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gì? Vì sao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Tôi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tràng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Châu (Texas). Ngày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tiên thành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tràng, hôm khai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tiên,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hàng xóm (hàng xóm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con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[chung quanh])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dùng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 tâm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đãi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Phát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n. Hãy xem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này,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ta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gì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chúng tôi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Tây Phương Tam Thánh, [th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c] có ý nghĩa gì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 Tôi nói: “Th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là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ng”.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nói: “Chúng tôi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y”.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i: “Quý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gì?” “Chúng tôi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nh, </w:t>
      </w:r>
      <w:r w:rsidRPr="00AC311C">
        <w:rPr>
          <w:rFonts w:ascii="Times New Roman" w:eastAsia="SimSun" w:hAnsi="Times New Roman"/>
          <w:sz w:val="28"/>
          <w:szCs w:val="28"/>
        </w:rPr>
        <w:t>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tâm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nh!” [H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nói]: “Chúng tôi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chúng tôi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lâu,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chúng tôi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n”. Tôi nói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: “Đư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 Chúng tôi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khóa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vào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(h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ngh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vào ngày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y),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p.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đi nhà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, theo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.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cha, là chúa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t!”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nghe nói,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c,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chúng tôi do quán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làm Đương Gia.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là có khi bà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đó, có lúc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nơi khác.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chúng tôi là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tá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cùng đi theo bà ta.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mãi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nơi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Xưa kia,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Lý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tôi,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lưu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bên ngoài thì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pháp duyên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sanh. Tôi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vì sao? [Th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đáp]: “Há có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nghe kinh vài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đã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?” Tôi suy nghĩ,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có lý.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dài.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căn cơ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lên,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vun quén căn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i!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gia đình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ho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dương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pháp.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t là </w:t>
      </w:r>
      <w:r w:rsidRPr="00AC311C">
        <w:rPr>
          <w:rFonts w:ascii="Times New Roman" w:eastAsia="SimSun" w:hAnsi="Times New Roman"/>
          <w:i/>
          <w:sz w:val="28"/>
          <w:szCs w:val="28"/>
        </w:rPr>
        <w:t>“gia hòa”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hóa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nêu gương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cho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tánh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 là Không,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nhà,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tài s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phân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t.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mâu thu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tranh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mà ra.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buông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gia đình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hòa,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cho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b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bách!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có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Gia đình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c tiêu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theo phương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Hôm nay đã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p 1502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xin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xin xem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xem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(Kinh)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u, đương nguy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ư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t,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孝事父母。當願眾生。善事於佛。護養一切。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C311C">
        <w:rPr>
          <w:rFonts w:ascii="Times New Roman" w:eastAsia="SimSun" w:hAnsi="Times New Roman"/>
          <w:i/>
          <w:sz w:val="28"/>
          <w:szCs w:val="28"/>
        </w:rPr>
        <w:t>: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>,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cho chúng sanh, khéo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trì,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[Đ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i]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gia, [Văn Thù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Tát] nói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ng.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đây,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, [t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là]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câu có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bài 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câu.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 hãy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chân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</w:t>
      </w:r>
      <w:r w:rsidRPr="00AC311C">
        <w:rPr>
          <w:rFonts w:ascii="Times New Roman" w:eastAsia="SimSun" w:hAnsi="Times New Roman"/>
          <w:i/>
          <w:sz w:val="28"/>
          <w:szCs w:val="28"/>
        </w:rPr>
        <w:t>“gia”.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chân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nhà.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ta,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pháp sanh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duyên. </w:t>
      </w:r>
      <w:r w:rsidRPr="00AC311C">
        <w:rPr>
          <w:rFonts w:ascii="Times New Roman" w:eastAsia="SimSun" w:hAnsi="Times New Roman"/>
          <w:i/>
          <w:sz w:val="28"/>
          <w:szCs w:val="28"/>
        </w:rPr>
        <w:t>“Nhân”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đã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có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có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có vô ký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p. Vô ký là gì? Chính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là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hay ác,</w:t>
      </w:r>
      <w:r w:rsidRPr="00AC311C">
        <w:rPr>
          <w:rFonts w:ascii="Times New Roman" w:eastAsia="SimSun" w:hAnsi="Times New Roman"/>
          <w:sz w:val="28"/>
          <w:szCs w:val="28"/>
        </w:rPr>
        <w:t xml:space="preserve"> bèn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 “vô ký” (</w:t>
      </w:r>
      <w:r w:rsidRPr="00AC311C">
        <w:rPr>
          <w:rFonts w:ascii="DFKai-SB" w:eastAsia="DFKai-SB" w:hAnsi="DFKai-SB" w:cs="Malgun Gothic" w:hint="eastAsia"/>
          <w:sz w:val="28"/>
          <w:szCs w:val="28"/>
        </w:rPr>
        <w:t>無記</w:t>
      </w:r>
      <w:r w:rsidRPr="00AC311C">
        <w:rPr>
          <w:rFonts w:ascii="Times New Roman" w:eastAsia="SimSun" w:hAnsi="Times New Roman"/>
          <w:sz w:val="28"/>
          <w:szCs w:val="28"/>
        </w:rPr>
        <w:t>).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quy n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p thành ba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nhân (chuy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đã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cái nhân, nói theo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này, nên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“nghi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p nhân”</w:t>
      </w:r>
      <w:r w:rsidRPr="00AC311C">
        <w:rPr>
          <w:rFonts w:ascii="Times New Roman" w:eastAsia="SimSun" w:hAnsi="Times New Roman"/>
          <w:sz w:val="28"/>
          <w:szCs w:val="28"/>
        </w:rPr>
        <w:t>),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nhân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nhưng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báo,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Duyên.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duyên, duyên khuy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“nhân sanh”,</w:t>
      </w:r>
      <w:r w:rsidRPr="00AC311C">
        <w:rPr>
          <w:rFonts w:ascii="Times New Roman" w:eastAsia="SimSun" w:hAnsi="Times New Roman"/>
          <w:sz w:val="28"/>
          <w:szCs w:val="28"/>
        </w:rPr>
        <w:t xml:space="preserve"> mà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“duyên sanh”.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cách khác,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cách nào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nhân, mà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cách nào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[ch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duyên].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Tát s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nhân, chúng sanh s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”. </w:t>
      </w:r>
      <w:r w:rsidRPr="00AC311C">
        <w:rPr>
          <w:rFonts w:ascii="Times New Roman" w:eastAsia="SimSun" w:hAnsi="Times New Roman"/>
          <w:sz w:val="28"/>
          <w:szCs w:val="28"/>
        </w:rPr>
        <w:t>Chúng sanh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mê ho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c, điên đ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o, [đ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lúc]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bèn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hãi!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rõ ràng,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minh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Ngài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. Vì sao?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làm,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u,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tác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gì! Tuy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u!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tác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mà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p.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nhân, Ngài đã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rõ.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là làm càn, làm qu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[nh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ta]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nhà, nó là </w:t>
      </w:r>
      <w:r w:rsidRPr="00AC311C">
        <w:rPr>
          <w:rFonts w:ascii="Times New Roman" w:eastAsia="SimSun" w:hAnsi="Times New Roman"/>
          <w:i/>
          <w:sz w:val="28"/>
          <w:szCs w:val="28"/>
        </w:rPr>
        <w:t>“duyên t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, duyên tán”.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có duyên,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có duyên,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duyên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thì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cùng nhau. Duyên đã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duyên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lúc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Khi duyên đã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tan đàn x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nghé,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ly tán.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hai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mà là vô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chúng ta đã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duyên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bao nhiêu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bao nhiêu chúng sanh.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ghi nh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,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duyên có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có ác, có vô ký.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</w:t>
      </w:r>
      <w:r w:rsidRPr="00AC311C">
        <w:rPr>
          <w:rFonts w:ascii="Times New Roman" w:eastAsia="SimSun" w:hAnsi="Times New Roman"/>
          <w:sz w:val="28"/>
          <w:szCs w:val="28"/>
        </w:rPr>
        <w:t>nh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Da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là </w:t>
      </w:r>
      <w:r w:rsidRPr="00AC311C">
        <w:rPr>
          <w:rFonts w:ascii="Times New Roman" w:eastAsia="SimSun" w:hAnsi="Times New Roman"/>
          <w:i/>
          <w:sz w:val="28"/>
          <w:szCs w:val="28"/>
        </w:rPr>
        <w:t>“ch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ng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>”.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chính là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nhân.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rành rành,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ai,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 nào,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i. Nói cách khác, chúng ta có cái nhân làm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chúng ta dùng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duyên, nhân và duyên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xúc,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trong kinh,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 như sau: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có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Tánh”</w:t>
      </w:r>
      <w:r w:rsidRPr="00AC311C">
        <w:rPr>
          <w:rFonts w:ascii="Times New Roman" w:eastAsia="SimSun" w:hAnsi="Times New Roman"/>
          <w:sz w:val="28"/>
          <w:szCs w:val="28"/>
        </w:rPr>
        <w:t>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Tánh là cái nhân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nó. Cách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m!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 hay không? Có tin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hay không?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Thí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sĩ Giang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đã cho chúng ta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minh khoa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hay. Ông ta dùng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làm thí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m,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là khoáng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chúng ta dùng tình yêu m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n, dùng ái tâm, dùng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ý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phô bày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tinh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Chúng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nó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tinh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Chúng ta d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lên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m, nó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tinh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>,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gì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đó. Trong kinh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>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ghi nh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câ</w:t>
      </w:r>
      <w:r w:rsidRPr="00AC311C">
        <w:rPr>
          <w:rFonts w:ascii="Times New Roman" w:eastAsia="SimSun" w:hAnsi="Times New Roman"/>
          <w:sz w:val="28"/>
          <w:szCs w:val="28"/>
        </w:rPr>
        <w:t>u này!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các pháp sanh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tâm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t;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Duyên,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Bích Chi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A La Hán.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bi,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thiên.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cái nhân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ai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khuy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t!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trong cái kho,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gì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gì sanh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</w:t>
      </w:r>
      <w:r w:rsidRPr="00AC311C">
        <w:rPr>
          <w:rFonts w:ascii="Times New Roman" w:eastAsia="SimSun" w:hAnsi="Times New Roman"/>
          <w:sz w:val="28"/>
          <w:szCs w:val="28"/>
        </w:rPr>
        <w:t xml:space="preserve"> ra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khéo vun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i. Ví như cái kho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ngũ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ho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các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lương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nào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có, ta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có 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bèn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(thóc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ng) ra, cày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vun tr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lư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ng, nó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thành 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o. Trong cái tâm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ta, trong cái kho 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Da có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ta khéo vun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nó,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t? Há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lý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lý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rành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ch, rõ ràng, nhưng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u!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ra gieo;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x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hư nát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gieo.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là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ng bét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Hư nát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tham, sân, si! Tham thì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tham,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gì không tham!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tham là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. Trong tâm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tham,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có tâm tham,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tham. Đó là duyên! Thôi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tham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thêm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m tham và hành vi tham, cái duyên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đã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t!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sz w:val="28"/>
          <w:szCs w:val="28"/>
        </w:rPr>
        <w:t>thì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gì? Đi vào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o.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sân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ư? Có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!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có cái tâm ghen t</w:t>
      </w:r>
      <w:r w:rsidRPr="00AC311C">
        <w:rPr>
          <w:rFonts w:ascii="Times New Roman" w:eastAsia="SimSun" w:hAnsi="Times New Roman"/>
          <w:sz w:val="28"/>
          <w:szCs w:val="28"/>
        </w:rPr>
        <w:t>ỵ</w:t>
      </w:r>
      <w:r w:rsidRPr="00AC311C">
        <w:rPr>
          <w:rFonts w:ascii="Times New Roman" w:eastAsia="SimSun" w:hAnsi="Times New Roman"/>
          <w:sz w:val="28"/>
          <w:szCs w:val="28"/>
        </w:rPr>
        <w:t>, có tâm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duyên.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sân khu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duyên này,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sanh vào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Sân khu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cái nhân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ngu si là cái nhân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súc sanh. Ngu si là đúng sai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tà chánh không phân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c.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kia, chúng ta nói là “h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”,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súc sanh.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đó,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nay,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Đó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“m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t phen tho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ng qua tai, vĩnh vi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n là 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t gi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ng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o”.</w:t>
      </w:r>
      <w:r w:rsidRPr="00AC311C">
        <w:rPr>
          <w:rFonts w:ascii="Times New Roman" w:eastAsia="SimSun" w:hAnsi="Times New Roman"/>
          <w:sz w:val="28"/>
          <w:szCs w:val="28"/>
        </w:rPr>
        <w:t xml:space="preserve">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sai tí nào! Trong tám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tâm,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trong 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Da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sanh,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. Tùy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gieo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gieo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duyên cho nó. Ví như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nó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đai,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phân bón,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ánh sáng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không khí,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các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nó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tăng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nhanh, tăng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khó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vì sao chúng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khéo vun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trong tâm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tác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gì?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mà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làm nhân thiên,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p.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là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!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mà còn đèo theo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khí tham, sân, si,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n. 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có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khí, mà còn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phát tác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thì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gì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là gì?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trong tam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!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là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trang nghiêm,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tác tam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p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tham, sân, si, đã phá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hình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tu</w:t>
      </w:r>
      <w:r w:rsidRPr="00AC311C">
        <w:rPr>
          <w:rFonts w:ascii="Times New Roman" w:eastAsia="SimSun" w:hAnsi="Times New Roman"/>
          <w:sz w:val="28"/>
          <w:szCs w:val="28"/>
        </w:rPr>
        <w:t xml:space="preserve">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mà là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ngay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vào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A T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>! Sai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i!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đây, chúng ta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báo,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là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nhân thiên.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làm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Quy.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là nhân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o.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trăm,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là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tam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thân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cao hơn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khéo tu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tu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bi,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thiên.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này,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phương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à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tiêu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là gì?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đánh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thân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vào ba ác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Đương nhiên,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viên mãn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là mong cho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tu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nh.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làm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nơi đâu?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làm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trong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này, vãng sanh Tây Phương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thưa cùng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sanh trong cõi Phàm Thánh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Cư,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sanh vào cõi Phương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Dư, mà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sa</w:t>
      </w:r>
      <w:r w:rsidRPr="00AC311C">
        <w:rPr>
          <w:rFonts w:ascii="Times New Roman" w:eastAsia="SimSun" w:hAnsi="Times New Roman"/>
          <w:sz w:val="28"/>
          <w:szCs w:val="28"/>
        </w:rPr>
        <w:t>nh vào đâu?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sanh vào cõi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Báo Trang Nghiêm. Theo kinh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</w:t>
      </w:r>
      <w:r w:rsidRPr="00AC311C">
        <w:rPr>
          <w:rFonts w:ascii="Times New Roman" w:eastAsia="SimSun" w:hAnsi="Times New Roman"/>
          <w:i/>
          <w:sz w:val="28"/>
          <w:szCs w:val="28"/>
        </w:rPr>
        <w:t>“thư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ng b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i vãng sanh”</w:t>
      </w:r>
      <w:r w:rsidRPr="00AC311C">
        <w:rPr>
          <w:rFonts w:ascii="Times New Roman" w:eastAsia="SimSun" w:hAnsi="Times New Roman"/>
          <w:sz w:val="28"/>
          <w:szCs w:val="28"/>
        </w:rPr>
        <w:t>,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nhé! Trung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sanh vào cõi Phương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Dư,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sanh vào cõi Phàm Thánh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Cư.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là] hoa n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,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Vô Sanh,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mau chóng, [nghĩa là] sanh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bèn thành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k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chân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các 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ng, câu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i bài là </w:t>
      </w:r>
      <w:r w:rsidRPr="00AC311C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AC311C">
        <w:rPr>
          <w:rFonts w:ascii="Times New Roman" w:eastAsia="SimSun" w:hAnsi="Times New Roman"/>
          <w:sz w:val="28"/>
          <w:szCs w:val="28"/>
        </w:rPr>
        <w:t>,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chúng ta là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này!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nào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giác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mê.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có!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chân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các pháp.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tiên,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hãy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chân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nhà, gia đình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n.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bách”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S Gothic" w:hint="eastAsia"/>
          <w:sz w:val="28"/>
          <w:szCs w:val="28"/>
        </w:rPr>
        <w:t>逼迫</w:t>
      </w:r>
      <w:r w:rsidRPr="00AC311C">
        <w:rPr>
          <w:rFonts w:ascii="Times New Roman" w:eastAsia="SimSun" w:hAnsi="Times New Roman"/>
          <w:sz w:val="28"/>
          <w:szCs w:val="28"/>
        </w:rPr>
        <w:t>) là gì? Nay chúng ta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bách”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t.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cha con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anh em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t,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là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bách”.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tánh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nhà là không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Vì sao?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chúng ta có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duyên,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cùng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.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o, nay đã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xong!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tính toán n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cũ,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nghĩ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nét bút xóa s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ch! Trong kinh giáo,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ni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m c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u ác,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t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>ng ác nhân”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nghĩ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ác cũ,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ghét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ác).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sz w:val="28"/>
          <w:szCs w:val="28"/>
        </w:rPr>
        <w:t>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khúc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c,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mái 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ta,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g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này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toan báo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oan oan tương báo, [hi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i] đã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bèn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[ân oán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i] coi như đã xong,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còn báo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báo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khéo cùng nhau tu hành, gia đình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Tu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Hòa Kính trong gia đình, tu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và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trong gia đình,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nghĩ bàn!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tu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thân thích,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Thân thích,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phúc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mãn dư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ai không tán thán,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ai không hâm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theo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[Gia đình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a]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 gia đình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Tát. Láng gi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ng, làng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sau khi trông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hóa.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m hóa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chính là ph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 thì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thân giáo, tôi làm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Cá nhân là gương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u, khuôn phép cho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Gia đình ta là gia đình gương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trong các gia đình.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tràng, tôi đã nói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năm qua,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khuôn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cho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các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trong thiên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,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đúng pháp.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này có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hay không?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thôi,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Trên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này,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tràng, [n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như]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 trong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tràng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và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trăm,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trăm,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Hòa Kính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trăm;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tràng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chư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tán thán, long thiên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,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tai n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xem,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to c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nào,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tu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vãng sanh, mà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n</w:t>
      </w:r>
      <w:r w:rsidRPr="00AC311C">
        <w:rPr>
          <w:rFonts w:ascii="Times New Roman" w:eastAsia="SimSun" w:hAnsi="Times New Roman"/>
          <w:sz w:val="28"/>
          <w:szCs w:val="28"/>
        </w:rPr>
        <w:t>hân thiên,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thiên vương. Sanh vào nhân gian,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vương có oai quy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nhân gian,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phú quý trong cõi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Nhưng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u,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phá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Hòa Kính, 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tràng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trong tương lai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A T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là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các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C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gì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nơi này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p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y? C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gì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y?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chí còn nói, “h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không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cho lão pháp</w:t>
      </w:r>
      <w:r w:rsidRPr="00AC311C">
        <w:rPr>
          <w:rFonts w:ascii="Times New Roman" w:eastAsia="SimSun" w:hAnsi="Times New Roman"/>
          <w:sz w:val="28"/>
          <w:szCs w:val="28"/>
        </w:rPr>
        <w:t xml:space="preserve"> sư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t”.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cho tôi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tôi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tôi không nói đó thôi!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cho tôi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tôi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i; không cho tôi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tôi không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p; nhưng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Tôi nhìn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trong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ng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A T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>, đáng thương thay!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 là </w:t>
      </w:r>
      <w:r w:rsidRPr="00AC311C">
        <w:rPr>
          <w:rFonts w:ascii="Times New Roman" w:eastAsia="SimSun" w:hAnsi="Times New Roman"/>
          <w:i/>
          <w:sz w:val="28"/>
          <w:szCs w:val="28"/>
        </w:rPr>
        <w:t>“k</w:t>
      </w:r>
      <w:r w:rsidRPr="00AC311C">
        <w:rPr>
          <w:rFonts w:ascii="Times New Roman" w:eastAsia="SimSun" w:hAnsi="Times New Roman"/>
          <w:i/>
          <w:sz w:val="28"/>
          <w:szCs w:val="28"/>
        </w:rPr>
        <w:t>ẻ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đáng thương xót”</w:t>
      </w:r>
      <w:r w:rsidRPr="00AC311C">
        <w:rPr>
          <w:rFonts w:ascii="Times New Roman" w:eastAsia="SimSun" w:hAnsi="Times New Roman"/>
          <w:sz w:val="28"/>
          <w:szCs w:val="28"/>
        </w:rPr>
        <w:t>! Vì sao? Khuyên lơn mà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nghe!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khác không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còn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này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ngày.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tìm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tìm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hai!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là có, nhưng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năm ba trăm sáu mươi ngày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có! Sau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này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ng,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lý,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chân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nghi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nhiên dùng ác tâm và ác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phá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tràng,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nào!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x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nào</w:t>
      </w:r>
      <w:r w:rsidRPr="00AC311C">
        <w:rPr>
          <w:rFonts w:ascii="Times New Roman" w:eastAsia="SimSun" w:hAnsi="Times New Roman"/>
          <w:sz w:val="28"/>
          <w:szCs w:val="28"/>
        </w:rPr>
        <w:t xml:space="preserve"> trên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ng. Phá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này,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suy nghĩ k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càng hay chưa?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là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cùng nhau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kinh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Phương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Hoa Nghiêm Kinh.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nơi này,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cùng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phá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đây!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ta đang nghe kinh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kéo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ra ngoài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khác.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nghe bu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này, hành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cũng gây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[nghi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p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nào! 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chúng tôi đã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</w:t>
      </w:r>
      <w:r w:rsidRPr="00AC311C">
        <w:rPr>
          <w:rFonts w:ascii="Times New Roman" w:eastAsia="SimSun" w:hAnsi="Times New Roman"/>
          <w:sz w:val="28"/>
          <w:szCs w:val="28"/>
        </w:rPr>
        <w:t>t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Chí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Kinh, có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ký.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hãy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cho k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gì, trong tương lai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gì. Phá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cơ duyên nghe pháp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tương lai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ngu si! Vì sao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y?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ho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ai đó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nghe kinh,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cũng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ư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thông minh,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khai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duyên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t! D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tôi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khuyên lơn, khích l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: Khi chúng tôi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trong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nghe kinh,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buông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trong hai gi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Có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n, đ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sau khi chúng tôi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 xong,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lo li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u. Nhân duyên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trăm ngàn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khó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g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, còn có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hơn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lòng? Nghe kinh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năm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ý nghĩa này mà còn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nghe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cho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gì?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n, quý </w:t>
      </w:r>
      <w:r w:rsidRPr="00AC311C">
        <w:rPr>
          <w:rFonts w:ascii="Times New Roman" w:eastAsia="SimSun" w:hAnsi="Times New Roman"/>
          <w:sz w:val="28"/>
          <w:szCs w:val="28"/>
        </w:rPr>
        <w:t>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nghe kinh!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gì!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khó có là nay chúng tôi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kinh văn này!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Bài k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(m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nhau) trong nhà.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xem câu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u,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i/>
          <w:sz w:val="28"/>
          <w:szCs w:val="28"/>
        </w:rPr>
        <w:t>u, đương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chúng sanh, 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ư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 nh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thi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t”</w:t>
      </w:r>
      <w:r w:rsidRPr="00AC311C">
        <w:rPr>
          <w:rFonts w:ascii="Times New Roman" w:eastAsia="SimSun" w:hAnsi="Times New Roman"/>
          <w:sz w:val="28"/>
          <w:szCs w:val="28"/>
        </w:rPr>
        <w:t xml:space="preserve"> (hi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nguy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cho chúng sanh, khéo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trì,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y). Chúng ta xem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Thanh Lương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sư, hãy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次一。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Đi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k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p).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Đây là bài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gia hành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nguy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n, dĩ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chí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nh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n,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nhi minh chi.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在家行孝願，以是至德行本，故首而明之。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t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gia th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c 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o, do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chính là c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 g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c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 cao t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t, nên nêu ra đ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 tiên).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Chúng tôi nói câu này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là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o.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trên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đâu ra sư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o?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chính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xưa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nay,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trò là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gì?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trò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chi khác! Năm ngàn năm giáo hóa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c; trong các bu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ng, chúng tôi cũng nh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Ngũ Luân, Bát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c. Ngũ Luân là giáo </w:t>
      </w:r>
      <w:r w:rsidRPr="00AC311C">
        <w:rPr>
          <w:rFonts w:ascii="Times New Roman" w:eastAsia="SimSun" w:hAnsi="Times New Roman"/>
          <w:sz w:val="28"/>
          <w:szCs w:val="28"/>
        </w:rPr>
        <w:t>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lý;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luân lý thì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gì? [Chính là như] trong các bu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ng, [tôi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nói]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nhau.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xem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này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dư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y, nguyên nhân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ai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nhau! Con cái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cha,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mà coi như không có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ra, do không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mà! Tôi nghe cư sĩ Thái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Húc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Quy, có trích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câu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Xuyên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Trung Hoa, cũng là vào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hai năm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a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đã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vào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ăn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cha l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!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đích gì?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đích lãnh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 [nhân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ng]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mua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 di </w:t>
      </w:r>
      <w:r w:rsidRPr="00AC311C">
        <w:rPr>
          <w:rFonts w:ascii="Times New Roman" w:eastAsia="SimSun" w:hAnsi="Times New Roman"/>
          <w:sz w:val="28"/>
          <w:szCs w:val="28"/>
        </w:rPr>
        <w:t>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ng! Do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cái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di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bèn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! Trên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cha l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món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hơn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nhân dân t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!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sau, khi phá án, lúc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quan tòa th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nó t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>nh bơ như không có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gì.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là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có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i! C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sao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 Vào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Hoa,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câu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mi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ng là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t giáo” </w:t>
      </w:r>
      <w:r w:rsidRPr="00AC311C">
        <w:rPr>
          <w:rFonts w:ascii="Times New Roman" w:eastAsia="SimSun" w:hAnsi="Times New Roman"/>
          <w:sz w:val="28"/>
          <w:szCs w:val="28"/>
        </w:rPr>
        <w:t>(</w:t>
      </w:r>
      <w:r w:rsidRPr="00AC311C">
        <w:rPr>
          <w:rFonts w:ascii="DFKai-SB" w:eastAsia="DFKai-SB" w:hAnsi="DFKai-SB" w:cs="MS Gothic" w:hint="eastAsia"/>
          <w:sz w:val="28"/>
          <w:szCs w:val="28"/>
        </w:rPr>
        <w:t>失教</w:t>
      </w:r>
      <w:r w:rsidRPr="00AC311C">
        <w:rPr>
          <w:rFonts w:ascii="Times New Roman" w:eastAsia="SimSun" w:hAnsi="Times New Roman"/>
          <w:sz w:val="28"/>
          <w:szCs w:val="28"/>
        </w:rPr>
        <w:t>)</w:t>
      </w:r>
      <w:r w:rsidRPr="00AC311C">
        <w:rPr>
          <w:rFonts w:ascii="Times New Roman" w:eastAsia="SimSun" w:hAnsi="Times New Roman"/>
          <w:i/>
          <w:sz w:val="28"/>
          <w:szCs w:val="28"/>
        </w:rPr>
        <w:t>. “Giáo”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[“th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giáo”] nghĩa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c, </w:t>
      </w:r>
      <w:r w:rsidRPr="00AC311C">
        <w:rPr>
          <w:rFonts w:ascii="Times New Roman" w:eastAsia="SimSun" w:hAnsi="Times New Roman"/>
          <w:i/>
          <w:sz w:val="28"/>
          <w:szCs w:val="28"/>
        </w:rPr>
        <w:t>“th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giáo”</w:t>
      </w:r>
      <w:r w:rsidRPr="00AC311C">
        <w:rPr>
          <w:rFonts w:ascii="Times New Roman" w:eastAsia="SimSun" w:hAnsi="Times New Roman"/>
          <w:sz w:val="28"/>
          <w:szCs w:val="28"/>
        </w:rPr>
        <w:t xml:space="preserve"> [nghĩa là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đó].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khác gì súc sanh.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chí còn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súc sanh! C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p, sói là mãnh thú,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ăn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t con cái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,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“ngay c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m thú cũng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b</w:t>
      </w:r>
      <w:r w:rsidRPr="00AC311C">
        <w:rPr>
          <w:rFonts w:ascii="Times New Roman" w:eastAsia="SimSun" w:hAnsi="Times New Roman"/>
          <w:i/>
          <w:sz w:val="28"/>
          <w:szCs w:val="28"/>
        </w:rPr>
        <w:t>ằ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>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chúng ta nghiên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u là do nguyên nhân nào ư? Vì sao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thành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 Chúng ta suy ng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 k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>, [s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là do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 ra sao.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làm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sai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m!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đòi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cho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mua đi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di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ưng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ưng th</w:t>
      </w:r>
      <w:r w:rsidRPr="00AC311C">
        <w:rPr>
          <w:rFonts w:ascii="Times New Roman" w:eastAsia="SimSun" w:hAnsi="Times New Roman"/>
          <w:sz w:val="28"/>
          <w:szCs w:val="28"/>
        </w:rPr>
        <w:t>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làm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đây?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! Tôi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tình hình này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lo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ng,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nó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trào lưu, đáng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Năm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c, tôi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Ba Lê và Luân Đôn,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bên đó đã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: Hai tu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c,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Ba Lê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Pháp đã x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ra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a em trai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anh. Th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em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cũng coi như không có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[nó coi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sát nhân]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gì?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gi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 chơi. Coi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như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đáng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t! Lúc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tôi nghe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đó,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c bên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y: “Đ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báo cho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này,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nhoi,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qua, coi nh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c!” Vì sao?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tu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nghe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Cha con,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nhau,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nghe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vài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nghe tin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[đăng t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i] vài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trên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i.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năm sau,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nghe [chuy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n. Hai mươi năm sau,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nghe tin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hai trăm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t. Tôi nói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>, đáng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đáng kinh hãi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là do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mà ra. Tôi đã nói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u: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là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mà ra,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là do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mà ra,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do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mà ra,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x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cũng là do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mà ra,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 do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mà thành!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đã quên b</w:t>
      </w:r>
      <w:r w:rsidRPr="00AC311C">
        <w:rPr>
          <w:rFonts w:ascii="Times New Roman" w:eastAsia="SimSun" w:hAnsi="Times New Roman"/>
          <w:sz w:val="28"/>
          <w:szCs w:val="28"/>
        </w:rPr>
        <w:t>ẵ</w:t>
      </w:r>
      <w:r w:rsidRPr="00AC311C">
        <w:rPr>
          <w:rFonts w:ascii="Times New Roman" w:eastAsia="SimSun" w:hAnsi="Times New Roman"/>
          <w:sz w:val="28"/>
          <w:szCs w:val="28"/>
        </w:rPr>
        <w:t>ng trách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m! Vào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Hoa,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ai cũng có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i/>
          <w:sz w:val="28"/>
          <w:szCs w:val="28"/>
        </w:rPr>
        <w:t>“quân, thân, sư”</w:t>
      </w:r>
      <w:r w:rsidRPr="00AC311C">
        <w:rPr>
          <w:rFonts w:ascii="Times New Roman" w:eastAsia="SimSun" w:hAnsi="Times New Roman"/>
          <w:sz w:val="28"/>
          <w:szCs w:val="28"/>
        </w:rPr>
        <w:t xml:space="preserve">. </w:t>
      </w:r>
      <w:r w:rsidRPr="00AC311C">
        <w:rPr>
          <w:rFonts w:ascii="Times New Roman" w:eastAsia="SimSun" w:hAnsi="Times New Roman"/>
          <w:i/>
          <w:sz w:val="28"/>
          <w:szCs w:val="28"/>
        </w:rPr>
        <w:t>“Quân”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君</w:t>
      </w:r>
      <w:r w:rsidRPr="00AC311C">
        <w:rPr>
          <w:rFonts w:ascii="Times New Roman" w:eastAsia="SimSun" w:hAnsi="Times New Roman"/>
          <w:sz w:val="28"/>
          <w:szCs w:val="28"/>
        </w:rPr>
        <w:t>) là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phương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nêu gương x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u. </w:t>
      </w:r>
      <w:r w:rsidRPr="00AC311C">
        <w:rPr>
          <w:rFonts w:ascii="Times New Roman" w:eastAsia="SimSun" w:hAnsi="Times New Roman"/>
          <w:i/>
          <w:sz w:val="28"/>
          <w:szCs w:val="28"/>
        </w:rPr>
        <w:t>“Thân”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親</w:t>
      </w:r>
      <w:r w:rsidRPr="00AC311C">
        <w:rPr>
          <w:rFonts w:ascii="Times New Roman" w:eastAsia="SimSun" w:hAnsi="Times New Roman"/>
          <w:sz w:val="28"/>
          <w:szCs w:val="28"/>
        </w:rPr>
        <w:t>) là thân ái,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yêu thương, che ch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. </w:t>
      </w:r>
      <w:r w:rsidRPr="00AC311C">
        <w:rPr>
          <w:rFonts w:ascii="Times New Roman" w:eastAsia="SimSun" w:hAnsi="Times New Roman"/>
          <w:i/>
          <w:sz w:val="28"/>
          <w:szCs w:val="28"/>
        </w:rPr>
        <w:t>“Sư”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師</w:t>
      </w:r>
      <w:r w:rsidRPr="00AC311C">
        <w:rPr>
          <w:rFonts w:ascii="Times New Roman" w:eastAsia="SimSun" w:hAnsi="Times New Roman"/>
          <w:sz w:val="28"/>
          <w:szCs w:val="28"/>
        </w:rPr>
        <w:t>)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khéo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thành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làm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phúc m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mãn.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là gì? Trong n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y,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y.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kia,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 trách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làm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là </w:t>
      </w:r>
      <w:r w:rsidRPr="00AC311C">
        <w:rPr>
          <w:rFonts w:ascii="Times New Roman" w:eastAsia="SimSun" w:hAnsi="Times New Roman"/>
          <w:i/>
          <w:sz w:val="28"/>
          <w:szCs w:val="28"/>
        </w:rPr>
        <w:t>“ki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qu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vi tiên”</w:t>
      </w:r>
      <w:r w:rsidRPr="00AC311C">
        <w:rPr>
          <w:rFonts w:ascii="Times New Roman" w:eastAsia="SimSun" w:hAnsi="Times New Roman"/>
          <w:sz w:val="28"/>
          <w:szCs w:val="28"/>
        </w:rPr>
        <w:t xml:space="preserve"> (xây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cai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dân,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u).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a,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t nhân tài, nay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“tuy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>n ch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n cán b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có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xưa kia,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ưu tú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n làm quan.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nhi ưu t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>c sĩ”</w:t>
      </w:r>
      <w:r w:rsidRPr="00AC311C">
        <w:rPr>
          <w:rFonts w:ascii="Times New Roman" w:eastAsia="SimSun" w:hAnsi="Times New Roman"/>
          <w:sz w:val="28"/>
          <w:szCs w:val="28"/>
        </w:rPr>
        <w:t xml:space="preserve"> (H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gi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giang bèn làm quan).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do Hán Vũ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ra vào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Hán. Tuy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nhân tài ưu tú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cán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cho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nhà. Ai tuy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do dân chúng tuy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n, mà là do quan viên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phương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a.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là gì? Hai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n: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là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hai là liêm.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trung vì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nhà, vì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liêm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tham ô.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xưa kia, quan viên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phương đi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nơi dò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i, xem xét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a tr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v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tham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bèn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vun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ng. T</w:t>
      </w:r>
      <w:r w:rsidRPr="00AC311C">
        <w:rPr>
          <w:rFonts w:ascii="Times New Roman" w:eastAsia="SimSun" w:hAnsi="Times New Roman"/>
          <w:sz w:val="28"/>
          <w:szCs w:val="28"/>
        </w:rPr>
        <w:t>rong tương lai, nó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thành quan viên ho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cán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cho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nhà!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a,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hay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đã đơn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còn d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[các quan viên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phương] ng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tra, thăm dò.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nhà, nó có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hay không? 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p hai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ra.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ít,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a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y. Sau khi đã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[trư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n],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phí hoàn toàn do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tr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các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chi phí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trong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do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phát.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gia đình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a tr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lòng.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cùng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con cái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lương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vun vén cho.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hay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mãi cho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Thanh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y. Qua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liêm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Dân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đúng là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đây, Ngài (Thanh Lương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sư)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o là </w:t>
      </w:r>
      <w:r w:rsidRPr="00AC311C">
        <w:rPr>
          <w:rFonts w:ascii="Times New Roman" w:eastAsia="SimSun" w:hAnsi="Times New Roman"/>
          <w:i/>
          <w:sz w:val="28"/>
          <w:szCs w:val="28"/>
        </w:rPr>
        <w:t>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 xml:space="preserve">, là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n”.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Chí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và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n, trong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Sao còn có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i, chúng ta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hay!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Dĩ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chí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以是至德等者。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c” v.v… chính là).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Sao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câu </w:t>
      </w:r>
      <w:r w:rsidRPr="00AC311C">
        <w:rPr>
          <w:rFonts w:ascii="Times New Roman" w:eastAsia="SimSun" w:hAnsi="Times New Roman"/>
          <w:i/>
          <w:sz w:val="28"/>
          <w:szCs w:val="28"/>
        </w:rPr>
        <w:t>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n, c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nhi minh chi”</w:t>
      </w:r>
      <w:r w:rsidRPr="00AC311C">
        <w:rPr>
          <w:rFonts w:ascii="Times New Roman" w:eastAsia="SimSun" w:hAnsi="Times New Roman"/>
          <w:sz w:val="28"/>
          <w:szCs w:val="28"/>
        </w:rPr>
        <w:t xml:space="preserve"> (là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cùng, là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nên nêu ra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tiên),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i câu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ngo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đi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ý.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即外典意。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Ý nghĩa t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sách v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ngoài nhà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“Ngo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đi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 xml:space="preserve"> nghĩa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kinh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giáo, mà là sách v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a Nho gia. Ý nghĩa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phát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sách v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Nho gia.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đó, nêu ra [c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].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Kinh, Phu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Tăng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vi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故孝經夫子語曾子曰。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B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i trong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Kinh, Kh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ng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Tăng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>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Ngài là Tăng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Tiên vương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chí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o, dân d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hòa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c, thư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vô oán,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tri chi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?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先王有至德要道，民用和睦，上下無怨，汝知之乎。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Tiên vương có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 tr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ng y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u,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t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t cùng, khi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cho dân chúng hòa thu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n, ngư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trên k</w:t>
      </w:r>
      <w:r w:rsidRPr="00AC311C">
        <w:rPr>
          <w:rFonts w:ascii="Times New Roman" w:eastAsia="SimSun" w:hAnsi="Times New Roman"/>
          <w:i/>
          <w:sz w:val="28"/>
          <w:szCs w:val="28"/>
        </w:rPr>
        <w:t>ẻ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oán h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n nhau, ông có bi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hay chăng?)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xem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câu này, [đó chính là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u]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bách cho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hòa,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trong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y 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Ai mà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không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nhân dân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trên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nhau?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trên oán dân đen không nghe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không tuân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pháp t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c, k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cương. Nhân dân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phía 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thì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lòng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nay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“dân oán”.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dân chúng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d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chính là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quân bình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giàu và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nghèo! Nghèo và giàu v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quân bình, vì sao?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cá nhân khác nhau,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khác nhau! Nhưng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lý,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giàu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nghèo,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giàu có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lo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không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nghèo,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là như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“M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t nhà no 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m, ngàn nhà oán”.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nhà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phú quý, ngàn nhà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d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hay chăng?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Năm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c, tôi sang thăm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Nê (Indonesia). Indonesia có vài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bài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Hoa cũng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khá n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ng! Tôi nói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các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Hoa Ki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u: “H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các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hãy nên tìm cách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i.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mà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ra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thâu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nghèo,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dân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ưa thích, yêu m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mà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còn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ban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ng, đương nhiên là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sanh”. Tôi nói: -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dân Indonesia, nhưng tôi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quan tâm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Vì sao? Giáo hóa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hơn! Tôi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cho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Indonesia.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sáu thành ph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Indonesia,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thành ph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, tôi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ra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năm trao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ng.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mong gì, tôi không mong di dân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cư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Indonesia. [Tôi làm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vì]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làm.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n, nguyên nhân là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nhân tài. B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>,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hơn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khác! Tôi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qu</w:t>
      </w:r>
      <w:r w:rsidRPr="00AC311C">
        <w:rPr>
          <w:rFonts w:ascii="Times New Roman" w:eastAsia="SimSun" w:hAnsi="Times New Roman"/>
          <w:sz w:val="28"/>
          <w:szCs w:val="28"/>
        </w:rPr>
        <w:t>ỹ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sáu ngôi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Indonesia có cái nhìn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tôi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Chính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tôi: “Thưa pháp sư,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Indonesia nói, pháp sư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Không còn yêu m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Indonesia hơn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Indonesia”. Tôi đã dùng bao nhiêu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n? Quá ít. Tâm chân thành quan tâm,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,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 Chúng ta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nhân dân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</w:t>
      </w:r>
      <w:r w:rsidRPr="00AC311C">
        <w:rPr>
          <w:rFonts w:ascii="Times New Roman" w:eastAsia="SimSun" w:hAnsi="Times New Roman"/>
          <w:sz w:val="28"/>
          <w:szCs w:val="28"/>
        </w:rPr>
        <w:t xml:space="preserve"> đãi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ng, cư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Indonesia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năm tôn giáo</w:t>
      </w:r>
      <w:r w:rsidRPr="00AC311C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AC311C">
        <w:rPr>
          <w:rFonts w:ascii="Times New Roman" w:eastAsia="SimSun" w:hAnsi="Times New Roman"/>
          <w:sz w:val="28"/>
          <w:szCs w:val="28"/>
        </w:rPr>
        <w:t>, năm tôn giáo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hòa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tôi cùng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cư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tôi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Sĩ danh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tôi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Đây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giáo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trên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toàn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c là hai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ba ngàn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theo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(Y Tư Lan giáo, Islam),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tám mươi sáu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trăm, 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như là hai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tôi cũng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ng. Nơi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châu Á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nh. Chúng ta xem xét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, hãy nhìn vào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nên nhìn vào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</w:t>
      </w:r>
      <w:r w:rsidRPr="00AC311C">
        <w:rPr>
          <w:rFonts w:ascii="Times New Roman" w:eastAsia="SimSun" w:hAnsi="Times New Roman"/>
          <w:sz w:val="28"/>
          <w:szCs w:val="28"/>
        </w:rPr>
        <w:t xml:space="preserve"> gia,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vùng, mà hãy nhìn vào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i.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toàn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khôi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hòa bình,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p. </w:t>
      </w:r>
      <w:r w:rsidRPr="00AC311C">
        <w:rPr>
          <w:rFonts w:ascii="Times New Roman" w:eastAsia="SimSun" w:hAnsi="Times New Roman"/>
          <w:i/>
          <w:sz w:val="28"/>
          <w:szCs w:val="28"/>
        </w:rPr>
        <w:t>“Dân chúng hòa thu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n, k</w:t>
      </w:r>
      <w:r w:rsidRPr="00AC311C">
        <w:rPr>
          <w:rFonts w:ascii="Times New Roman" w:eastAsia="SimSun" w:hAnsi="Times New Roman"/>
          <w:i/>
          <w:sz w:val="28"/>
          <w:szCs w:val="28"/>
        </w:rPr>
        <w:t>ẻ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trên ngư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dư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 không oán 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>, nguyên nhân là gì? Như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 đã nói, </w:t>
      </w:r>
      <w:r w:rsidRPr="00AC311C">
        <w:rPr>
          <w:rFonts w:ascii="Times New Roman" w:eastAsia="SimSun" w:hAnsi="Times New Roman"/>
          <w:i/>
          <w:sz w:val="28"/>
          <w:szCs w:val="28"/>
        </w:rPr>
        <w:t>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 y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o”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>nh cao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thì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c”.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xem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kinh văn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p…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Chú vân.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注云。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Chú gi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i r</w:t>
      </w:r>
      <w:r w:rsidRPr="00AC311C">
        <w:rPr>
          <w:rFonts w:ascii="Times New Roman" w:eastAsia="SimSun" w:hAnsi="Times New Roman"/>
          <w:i/>
          <w:sz w:val="28"/>
          <w:szCs w:val="28"/>
        </w:rPr>
        <w:t>ằ</w:t>
      </w:r>
      <w:r w:rsidRPr="00AC311C">
        <w:rPr>
          <w:rFonts w:ascii="Times New Roman" w:eastAsia="SimSun" w:hAnsi="Times New Roman"/>
          <w:i/>
          <w:sz w:val="28"/>
          <w:szCs w:val="28"/>
        </w:rPr>
        <w:t>ng).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đó có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Chí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,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dã.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至德者，孝悌也。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c” là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gì?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y!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con cái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đãi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nào.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y! </w:t>
      </w:r>
      <w:r w:rsidRPr="00AC311C">
        <w:rPr>
          <w:rFonts w:ascii="Times New Roman" w:eastAsia="SimSun" w:hAnsi="Times New Roman"/>
          <w:i/>
          <w:sz w:val="28"/>
          <w:szCs w:val="28"/>
        </w:rPr>
        <w:t>“Đ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S Gothic" w:hint="eastAsia"/>
          <w:sz w:val="28"/>
          <w:szCs w:val="28"/>
        </w:rPr>
        <w:t>悌</w:t>
      </w:r>
      <w:r w:rsidRPr="00AC311C">
        <w:rPr>
          <w:rFonts w:ascii="Times New Roman" w:eastAsia="SimSun" w:hAnsi="Times New Roman"/>
          <w:sz w:val="28"/>
          <w:szCs w:val="28"/>
        </w:rPr>
        <w:t>) là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đãi tôn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tác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hơn ta,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dùng tâm thái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đãi. [Ai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kính, thiên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thái bình.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 là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đó là nói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n”.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o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要道者。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 tr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ng y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“Chí đ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AC311C">
        <w:rPr>
          <w:rFonts w:ascii="Times New Roman" w:eastAsia="SimSun" w:hAnsi="Times New Roman"/>
          <w:sz w:val="28"/>
          <w:szCs w:val="28"/>
        </w:rPr>
        <w:t>là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, </w:t>
      </w:r>
      <w:r w:rsidRPr="00AC311C">
        <w:rPr>
          <w:rFonts w:ascii="Times New Roman" w:eastAsia="SimSun" w:hAnsi="Times New Roman"/>
          <w:i/>
          <w:sz w:val="28"/>
          <w:szCs w:val="28"/>
        </w:rPr>
        <w:t>“y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o”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chính là gì?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L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dã.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禮樂也。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Là l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Dùng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ép hành vi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vào khuôn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.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thưa cùng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chính là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Quy. </w:t>
      </w:r>
      <w:r w:rsidRPr="00AC311C">
        <w:rPr>
          <w:rFonts w:ascii="Times New Roman" w:eastAsia="SimSun" w:hAnsi="Times New Roman"/>
          <w:i/>
          <w:sz w:val="28"/>
          <w:szCs w:val="28"/>
        </w:rPr>
        <w:t>“Nh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âm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ca múa. Dùng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hòa cái thân, ngôn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,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tác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trong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có!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hòa cái tâm,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[đi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hòa] tình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,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tâm tình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ta.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“san Thi Thư, đ</w:t>
      </w:r>
      <w:r w:rsidRPr="00AC311C">
        <w:rPr>
          <w:rFonts w:ascii="Times New Roman" w:eastAsia="SimSun" w:hAnsi="Times New Roman"/>
          <w:i/>
          <w:sz w:val="28"/>
          <w:szCs w:val="28"/>
        </w:rPr>
        <w:t>ị</w:t>
      </w:r>
      <w:r w:rsidRPr="00AC311C">
        <w:rPr>
          <w:rFonts w:ascii="Times New Roman" w:eastAsia="SimSun" w:hAnsi="Times New Roman"/>
          <w:i/>
          <w:sz w:val="28"/>
          <w:szCs w:val="28"/>
        </w:rPr>
        <w:t>nh l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c”</w:t>
      </w:r>
      <w:r w:rsidRPr="00AC311C">
        <w:rPr>
          <w:rFonts w:ascii="Times New Roman" w:eastAsia="SimSun" w:hAnsi="Times New Roman"/>
          <w:sz w:val="28"/>
          <w:szCs w:val="28"/>
        </w:rPr>
        <w:t xml:space="preserve"> (san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nh kinh Thi và kinh Thư,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c).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xem kinh Thi,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[b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sách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là Kinh Thi.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bài thơ trong kinh Thi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ca hát. Trong khi nh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múa,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ca múa, [nh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bài thơ trong kinh Thi] là ca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(l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ca). Chúng có tiêu chu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n,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ra tiêu chu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 xml:space="preserve">n: </w:t>
      </w:r>
      <w:r w:rsidRPr="00AC311C">
        <w:rPr>
          <w:rFonts w:ascii="Times New Roman" w:eastAsia="SimSun" w:hAnsi="Times New Roman"/>
          <w:i/>
          <w:sz w:val="28"/>
          <w:szCs w:val="28"/>
        </w:rPr>
        <w:t>“Nh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ngôn dĩ t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chi, vi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t tư vô tà” </w:t>
      </w:r>
      <w:r w:rsidRPr="00AC311C">
        <w:rPr>
          <w:rFonts w:ascii="Times New Roman" w:eastAsia="SimSun" w:hAnsi="Times New Roman"/>
          <w:sz w:val="28"/>
          <w:szCs w:val="28"/>
        </w:rPr>
        <w:t>(Có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p chung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nghĩ tà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y). Nay chúng ta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“bi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>u di</w:t>
      </w:r>
      <w:r w:rsidRPr="00AC311C">
        <w:rPr>
          <w:rFonts w:ascii="Times New Roman" w:eastAsia="SimSun" w:hAnsi="Times New Roman"/>
          <w:i/>
          <w:sz w:val="28"/>
          <w:szCs w:val="28"/>
        </w:rPr>
        <w:t>ễ</w:t>
      </w:r>
      <w:r w:rsidRPr="00AC311C">
        <w:rPr>
          <w:rFonts w:ascii="Times New Roman" w:eastAsia="SimSun" w:hAnsi="Times New Roman"/>
          <w:i/>
          <w:sz w:val="28"/>
          <w:szCs w:val="28"/>
        </w:rPr>
        <w:t>n văn ngh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>,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văn ngh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vào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tiêu chu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 xml:space="preserve">n là </w:t>
      </w:r>
      <w:r w:rsidRPr="00AC311C">
        <w:rPr>
          <w:rFonts w:ascii="Times New Roman" w:eastAsia="SimSun" w:hAnsi="Times New Roman"/>
          <w:i/>
          <w:sz w:val="28"/>
          <w:szCs w:val="28"/>
        </w:rPr>
        <w:t>“tư vô tà”</w:t>
      </w:r>
      <w:r w:rsidRPr="00AC311C">
        <w:rPr>
          <w:rFonts w:ascii="Times New Roman" w:eastAsia="SimSun" w:hAnsi="Times New Roman"/>
          <w:sz w:val="28"/>
          <w:szCs w:val="28"/>
        </w:rPr>
        <w:t>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tham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văn ngh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gì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xem,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nghe,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xúc,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sanh ý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</w:t>
      </w:r>
      <w:r w:rsidRPr="00AC311C">
        <w:rPr>
          <w:rFonts w:ascii="Times New Roman" w:eastAsia="SimSun" w:hAnsi="Times New Roman"/>
          <w:sz w:val="28"/>
          <w:szCs w:val="28"/>
        </w:rPr>
        <w:t>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o. Ngh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 [th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]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hát tu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đã không thích xem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a. Bình K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ch, Côn Khúc</w:t>
      </w:r>
      <w:r w:rsidRPr="00AC311C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AC311C">
        <w:rPr>
          <w:rFonts w:ascii="Times New Roman" w:eastAsia="SimSun" w:hAnsi="Times New Roman"/>
          <w:sz w:val="28"/>
          <w:szCs w:val="28"/>
        </w:rPr>
        <w:t>, các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vùng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u, n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dung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là gì?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ngoài trung,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nghĩa,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Chúng chính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c.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đ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nh, </w:t>
      </w:r>
      <w:r w:rsidRPr="00AC311C">
        <w:rPr>
          <w:rFonts w:ascii="Times New Roman" w:eastAsia="SimSun" w:hAnsi="Times New Roman"/>
          <w:i/>
          <w:sz w:val="28"/>
          <w:szCs w:val="28"/>
        </w:rPr>
        <w:t>“thi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có 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báo”</w:t>
      </w:r>
      <w:r w:rsidRPr="00AC311C">
        <w:rPr>
          <w:rFonts w:ascii="Times New Roman" w:eastAsia="SimSun" w:hAnsi="Times New Roman"/>
          <w:sz w:val="28"/>
          <w:szCs w:val="28"/>
        </w:rPr>
        <w:t>,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lành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có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p. </w:t>
      </w:r>
      <w:r w:rsidRPr="00AC311C">
        <w:rPr>
          <w:rFonts w:ascii="Times New Roman" w:eastAsia="SimSun" w:hAnsi="Times New Roman"/>
          <w:i/>
          <w:sz w:val="28"/>
          <w:szCs w:val="28"/>
        </w:rPr>
        <w:t>“Ác có ác báo”</w:t>
      </w:r>
      <w:r w:rsidRPr="00AC311C">
        <w:rPr>
          <w:rFonts w:ascii="Times New Roman" w:eastAsia="SimSun" w:hAnsi="Times New Roman"/>
          <w:sz w:val="28"/>
          <w:szCs w:val="28"/>
        </w:rPr>
        <w:t>,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ác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cùng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t,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phát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nhân dân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Trong cúng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. Trong gia đình, cúng bái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tiên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t.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là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(cu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quy mô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n), đám cư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đám ma,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ng,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các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văn ngh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đã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là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n, nhân dân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vào d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nông thôn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các tu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hát, dùng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phương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này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p, </w:t>
      </w:r>
      <w:r w:rsidRPr="00AC311C">
        <w:rPr>
          <w:rFonts w:ascii="Times New Roman" w:eastAsia="SimSun" w:hAnsi="Times New Roman"/>
          <w:i/>
          <w:sz w:val="28"/>
          <w:szCs w:val="28"/>
        </w:rPr>
        <w:t>“giáo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làm đ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>!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p </w:t>
      </w:r>
      <w:r w:rsidRPr="00AC311C">
        <w:rPr>
          <w:rFonts w:ascii="Times New Roman" w:eastAsia="SimSun" w:hAnsi="Times New Roman"/>
          <w:i/>
          <w:sz w:val="28"/>
          <w:szCs w:val="28"/>
        </w:rPr>
        <w:t>“tu thân vi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AC311C">
        <w:rPr>
          <w:rFonts w:ascii="Times New Roman" w:eastAsia="SimSun" w:hAnsi="Times New Roman"/>
          <w:sz w:val="28"/>
          <w:szCs w:val="28"/>
        </w:rPr>
        <w:t>Chúng ta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</w:t>
      </w:r>
      <w:r w:rsidRPr="00AC311C">
        <w:rPr>
          <w:rFonts w:ascii="Times New Roman" w:eastAsia="SimSun" w:hAnsi="Times New Roman"/>
          <w:sz w:val="28"/>
          <w:szCs w:val="28"/>
        </w:rPr>
        <w:t xml:space="preserve"> chí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thì sao?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đúng là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ít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Các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trí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xem TV, xem phim 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nh, xem Internet, tôi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năm chưa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xúc, d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t tuy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duyên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chí tôi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xem!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ngày, tôi xem 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xem sách v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n. Trong căn phòng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tôi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Kinh, có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Toàn Thư, tôi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Làm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nhân, tương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cách xa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đôi chút, nhưng cũng không [hoàn toàn] xa cách!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cùng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i.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</w:t>
      </w:r>
      <w:r w:rsidRPr="00AC311C">
        <w:rPr>
          <w:rFonts w:ascii="Times New Roman" w:eastAsia="SimSun" w:hAnsi="Times New Roman"/>
          <w:sz w:val="28"/>
          <w:szCs w:val="28"/>
        </w:rPr>
        <w:t>ó ni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m vui thú, toàn là chánh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gì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di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sâu đ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nhi th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chi,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di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c duy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t h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luy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vui sao).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có chân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chí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thâm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n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i! Sau khi đã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y giáo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hành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xác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là có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c trong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Đó là chân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c.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do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kích thích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bên ngoài, mà là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duy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sanh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n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tâm, pháp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sung mãn.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“thư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ng sanh tâm hoan h</w:t>
      </w:r>
      <w:r w:rsidRPr="00AC311C">
        <w:rPr>
          <w:rFonts w:ascii="Times New Roman" w:eastAsia="SimSun" w:hAnsi="Times New Roman"/>
          <w:i/>
          <w:sz w:val="28"/>
          <w:szCs w:val="28"/>
        </w:rPr>
        <w:t>ỷ</w:t>
      </w:r>
      <w:r w:rsidRPr="00AC311C">
        <w:rPr>
          <w:rFonts w:ascii="Times New Roman" w:eastAsia="SimSun" w:hAnsi="Times New Roman"/>
          <w:i/>
          <w:sz w:val="28"/>
          <w:szCs w:val="28"/>
        </w:rPr>
        <w:t>”.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sanh lòng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như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đã nói,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bào trên toàn thân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tinh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Đó là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lâu,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ưu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vư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não, thân tâm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nh! Nay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đã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chúng ta ngh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ngơi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phút.</w:t>
      </w:r>
    </w:p>
    <w:p w:rsidR="00F972A3" w:rsidRPr="00AC311C" w:rsidRDefault="00F972A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**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xin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xu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ng. Chúng ta xem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theo.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chí thiên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,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chí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nhân, giai đương hành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u, vô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chung dã.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故上至天子，下至庶人，皆當行孝，無始終也。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Vì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, trên là cho đ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thiên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>, dư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 là cho đ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thư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ng dân,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th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c hành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u,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kh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i đ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 hay k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thúc).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câu này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u!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là thiên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sang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bên trên, cho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là bá tánh bình dân,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nên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u.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cho nên l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Trung Hoa không ai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dùng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thiên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.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thân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nêu gương cho nhân dân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nhân dân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t nhiên là </w:t>
      </w:r>
      <w:r w:rsidRPr="00AC311C">
        <w:rPr>
          <w:rFonts w:ascii="Times New Roman" w:eastAsia="SimSun" w:hAnsi="Times New Roman"/>
          <w:i/>
          <w:sz w:val="28"/>
          <w:szCs w:val="28"/>
        </w:rPr>
        <w:t>“trên làm, dư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 b</w:t>
      </w:r>
      <w:r w:rsidRPr="00AC311C">
        <w:rPr>
          <w:rFonts w:ascii="Times New Roman" w:eastAsia="SimSun" w:hAnsi="Times New Roman"/>
          <w:i/>
          <w:sz w:val="28"/>
          <w:szCs w:val="28"/>
        </w:rPr>
        <w:t>ắ</w:t>
      </w:r>
      <w:r w:rsidRPr="00AC311C">
        <w:rPr>
          <w:rFonts w:ascii="Times New Roman" w:eastAsia="SimSun" w:hAnsi="Times New Roman"/>
          <w:i/>
          <w:sz w:val="28"/>
          <w:szCs w:val="28"/>
        </w:rPr>
        <w:t>t chư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c theo”.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trên nêu gương,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nhiên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theo;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đã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ba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“quân, thân, sư”.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là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trách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“Quân”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giàu,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an vui,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luân lý,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lãnh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o. </w:t>
      </w:r>
      <w:r w:rsidRPr="00AC311C">
        <w:rPr>
          <w:rFonts w:ascii="Times New Roman" w:eastAsia="SimSun" w:hAnsi="Times New Roman"/>
          <w:i/>
          <w:sz w:val="28"/>
          <w:szCs w:val="28"/>
        </w:rPr>
        <w:t>“Thân”</w:t>
      </w:r>
      <w:r w:rsidRPr="00AC311C">
        <w:rPr>
          <w:rFonts w:ascii="Times New Roman" w:eastAsia="SimSun" w:hAnsi="Times New Roman"/>
          <w:sz w:val="28"/>
          <w:szCs w:val="28"/>
        </w:rPr>
        <w:t>: Thân là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nuôi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ng dân chúng,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cai tr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nhân dân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t. Đó là trách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Thân. Thân là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dân.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ng,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giàu có, dư d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, cơm áo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ăn no,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mái, nhưng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không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và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thú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khác nhau cho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dĩ con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hú là do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thu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p, vua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nêu gương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cho nhân dân.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Theo l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ch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Trung Hoa ghi chép, s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m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Nghiêu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Vào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Nghiêu Thu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[nư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nhà]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cơ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chuyên môn xúc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Sách chép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u này như sau: </w:t>
      </w:r>
      <w:r w:rsidRPr="00AC311C">
        <w:rPr>
          <w:rFonts w:ascii="Times New Roman" w:eastAsia="SimSun" w:hAnsi="Times New Roman"/>
          <w:i/>
          <w:sz w:val="28"/>
          <w:szCs w:val="28"/>
        </w:rPr>
        <w:t>“S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(sai ông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), Kh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契</w:t>
      </w:r>
      <w:r w:rsidRPr="00AC311C">
        <w:rPr>
          <w:rFonts w:ascii="Times New Roman" w:eastAsia="SimSun" w:hAnsi="Times New Roman"/>
          <w:sz w:val="28"/>
          <w:szCs w:val="28"/>
        </w:rPr>
        <w:t>) là tên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</w:t>
      </w:r>
      <w:r w:rsidRPr="00AC311C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AC311C">
        <w:rPr>
          <w:rFonts w:ascii="Times New Roman" w:eastAsia="SimSun" w:hAnsi="Times New Roman"/>
          <w:sz w:val="28"/>
          <w:szCs w:val="28"/>
        </w:rPr>
        <w:t xml:space="preserve">, </w:t>
      </w:r>
      <w:r w:rsidRPr="00AC311C">
        <w:rPr>
          <w:rFonts w:ascii="Times New Roman" w:eastAsia="SimSun" w:hAnsi="Times New Roman"/>
          <w:i/>
          <w:sz w:val="28"/>
          <w:szCs w:val="28"/>
        </w:rPr>
        <w:t>“vi Tư Đ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(làm Tư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). Tư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Times New Roman" w:eastAsia="DFKai-SB" w:hAnsi="Times New Roman" w:hint="eastAsia"/>
          <w:sz w:val="28"/>
          <w:szCs w:val="28"/>
        </w:rPr>
        <w:t>司徒</w:t>
      </w:r>
      <w:r w:rsidRPr="00AC311C">
        <w:rPr>
          <w:rFonts w:ascii="Times New Roman" w:eastAsia="SimSun" w:hAnsi="Times New Roman"/>
          <w:sz w:val="28"/>
          <w:szCs w:val="28"/>
        </w:rPr>
        <w:t>)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quan, là danh xưng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viên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cũng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là nói chánh ph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cơ c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chuyên môn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c.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sau, di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thành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. 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có sáu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mà! Trong sáu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x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tên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x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hàng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u.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Thư chính là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trong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trông nom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c,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li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thay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.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tôn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ng giáo </w:t>
      </w:r>
      <w:r w:rsidRPr="00AC311C">
        <w:rPr>
          <w:rFonts w:ascii="Times New Roman" w:eastAsia="SimSun" w:hAnsi="Times New Roman"/>
          <w:sz w:val="28"/>
          <w:szCs w:val="28"/>
        </w:rPr>
        <w:t>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vương và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cùng nhau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“Vô th</w:t>
      </w:r>
      <w:r w:rsidRPr="00AC311C">
        <w:rPr>
          <w:rFonts w:ascii="Times New Roman" w:eastAsia="SimSun" w:hAnsi="Times New Roman"/>
          <w:i/>
          <w:sz w:val="28"/>
          <w:szCs w:val="28"/>
        </w:rPr>
        <w:t>ỉ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chung”</w:t>
      </w:r>
      <w:r w:rsidRPr="00AC311C">
        <w:rPr>
          <w:rFonts w:ascii="Times New Roman" w:eastAsia="SimSun" w:hAnsi="Times New Roman"/>
          <w:sz w:val="28"/>
          <w:szCs w:val="28"/>
        </w:rPr>
        <w:t>, câu này nói hay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 Chúng ta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có lúc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hay không?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có! Có nói l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a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nào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hay không?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có!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m bé!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tôi đã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thưa trình cùng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này.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Hoa là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bé sanh ra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ba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ngày bèn b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u.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như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nói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“đ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đi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c”: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lúc ba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thì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giáo, sáu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vào Ti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Hoa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có!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Trung Hoa,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là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i/>
          <w:sz w:val="28"/>
          <w:szCs w:val="28"/>
        </w:rPr>
        <w:t>“ch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kh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i đ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>u hay k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thúc, s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ng đ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già,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c đ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n già”</w:t>
      </w:r>
      <w:r w:rsidRPr="00AC311C">
        <w:rPr>
          <w:rFonts w:ascii="Times New Roman" w:eastAsia="SimSun" w:hAnsi="Times New Roman"/>
          <w:sz w:val="28"/>
          <w:szCs w:val="28"/>
        </w:rPr>
        <w:t>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xong!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Trung Hoa,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ai không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trên là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thiên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dư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là cho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dân,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là đã già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[không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a]! Năm nay, tôi đã tám mươi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ngày nào không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không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c sách, ngày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khó ch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u, toàn thân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mái.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bèn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mái.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chân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tác đã cao, sáu m</w:t>
      </w:r>
      <w:r w:rsidRPr="00AC311C">
        <w:rPr>
          <w:rFonts w:ascii="Times New Roman" w:eastAsia="SimSun" w:hAnsi="Times New Roman"/>
          <w:sz w:val="28"/>
          <w:szCs w:val="28"/>
        </w:rPr>
        <w:t>ươi,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mươi: “Sáu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mươi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còn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làm chi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a?”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sai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có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sai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đông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quá ít!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Hành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khó khăn, nhưng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thi hành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Quy.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lòng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trong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ngày.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y, ngay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vâng.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là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nên làm.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ngay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Nhưng v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y: </w:t>
      </w:r>
      <w:r w:rsidRPr="00AC311C">
        <w:rPr>
          <w:rFonts w:ascii="Times New Roman" w:eastAsia="SimSun" w:hAnsi="Times New Roman"/>
          <w:i/>
          <w:sz w:val="28"/>
          <w:szCs w:val="28"/>
        </w:rPr>
        <w:t>“Thân s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háo, l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c vi c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ưa thích, hãy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lo li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u).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tham tài, “con hãy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cho ta”,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khó quá!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nào?</w:t>
      </w:r>
      <w:r w:rsidRPr="00AC311C">
        <w:rPr>
          <w:rFonts w:ascii="Times New Roman" w:eastAsia="SimSun" w:hAnsi="Times New Roman"/>
          <w:sz w:val="28"/>
          <w:szCs w:val="28"/>
        </w:rPr>
        <w:t xml:space="preserve">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ngày trong nhà,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thân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n! Gia đình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đàn,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xuyên cùng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nhà,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v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con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ý nghĩa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ng,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quan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 thay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theo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đã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chúng ta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sao lòng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ng?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sai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m,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nghiêm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ng. Chúng tôi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bé,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lúc lên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đã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tí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Thành Hoàng;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tin, nhưng tôi tin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ng! Tôi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thay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có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báo, ác có ác báo. Xem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đoán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tôi cũng tin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ng.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, lúc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tôi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khi hai mươi hai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tôi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Đài Loan, khi đó, đã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đoán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coi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xem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cho tôi. Cũng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khó có,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không gi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m, nói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tôi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tôi, cung Tài r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ng tu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ch,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n.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gì,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n.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có quan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anh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làm quan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c.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anh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n! Sau này, tôi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gia,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thì anh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làm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Trì.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Trì, Đương Gia,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có quy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c, anh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n.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</w:t>
      </w:r>
      <w:r w:rsidRPr="00AC311C">
        <w:rPr>
          <w:rFonts w:ascii="Times New Roman" w:eastAsia="SimSun" w:hAnsi="Times New Roman"/>
          <w:sz w:val="28"/>
          <w:szCs w:val="28"/>
        </w:rPr>
        <w:t>, anh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thanh chúng,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thì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, tôi đã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quân, làm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ng,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thăng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lên Trung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ng. M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 l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 còn chưa công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, nhưng tin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đã l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ra, ông ta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tin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vui v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>, bày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bàn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rư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u m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các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thân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ăn m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ng. M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 l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chưa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công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. Khi đang 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nào, do 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quá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hay là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đó,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m,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ngay trên bàn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c!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u li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nói: “Ông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y.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ông ta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sao. Hai sao đè ông ta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tươi!” Chúng tôi nghe nói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[c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có lý quá.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tranh đua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có thì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có.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có, không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tranh!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chúng ta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tâm bình khí hòa. Tuy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, chúng ta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oán tr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Lão cư sĩ Châu Kính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tôi quy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n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có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tôi kho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hai mươi lăm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còn chưa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Tôi đã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hơi quy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n sách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ba mươi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khái là hơn ba mươi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trong hơn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tháng,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ng! Các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khí ác lúc tr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tiên sinh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tôi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có. Ông ta còn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báo, tôi thua kém ông ta. Ông ta còn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u Tú Tài, tôi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Tú Tài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có! Ông ta còn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ông ta.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c sách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ng.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khai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sư Vân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chúng tôi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gì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bói xem tư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đã đoán chính là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nh.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tu,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tu tài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há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i?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là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keo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t, v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chày ra nư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cho nên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túng qu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n.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tu 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đo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ta coi bói cho tôi, 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mà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nói tôi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không quá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lăm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tôi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tin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ng. Cũng may là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</w:t>
      </w:r>
      <w:r w:rsidRPr="00AC311C">
        <w:rPr>
          <w:rFonts w:ascii="Times New Roman" w:eastAsia="SimSun" w:hAnsi="Times New Roman"/>
          <w:sz w:val="28"/>
          <w:szCs w:val="28"/>
        </w:rPr>
        <w:t>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là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 pháp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có nghĩa là còn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 thông minh,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luân lý,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un đúc, còn 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chút lương tâm,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dám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thương thiên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lý,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dám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mình.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Sau khi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sư Vân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khai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n, chúng tôi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trong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có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.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là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ngày có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ng,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nhân, chia.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t, bèn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thêm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m,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x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u, bèn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n, bèn nhân lên;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x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u to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n, bèn chia ra!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ng,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nhân, chia,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năm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ng,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nhân, chia. Chúng tôi bèn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khuy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m,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khí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nghiêm túc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a,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ác tu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tích lũy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ng! Ti</w:t>
      </w:r>
      <w:r w:rsidRPr="00AC311C">
        <w:rPr>
          <w:rFonts w:ascii="Times New Roman" w:eastAsia="SimSun" w:hAnsi="Times New Roman"/>
          <w:sz w:val="28"/>
          <w:szCs w:val="28"/>
        </w:rPr>
        <w:t>ên sinh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khái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trong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n, năm năm, tôi cũng 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như là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y. Do s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sau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tương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[v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đoán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đó]. Nhưng lúc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mươi lăm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tôi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tôi nghĩ r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mình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ra đi! Tôi hoàn toàn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, mà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phú quý,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tôi cũng không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u. Sau khi đã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sanh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. Trong lúc ngã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nh,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A Di Đà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n.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tháng, lành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nh!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này, tôi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ít khi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Có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năm, tôi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Cam Châu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này là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đã lâu, Ngài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hơn tôi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i, cũng là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Chương Gia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chúng tôi có tình sư huynh sư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Ngài là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p đàn anh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tôi! Khi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tôi, Sư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>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tôi: “Pháp sư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Không ơi! Sau lưng ông, chúng tôi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bàn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ông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y”. Tôi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i: “Bàn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tôi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y?” Sư đáp: “Ngư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thông minh, khá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báo,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đo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ng”. Tôi đáp: “Không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nói sau lưng,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ngay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 tôi, tôi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kiêng dè chi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t”. Sư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o: “Trong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năm nay, ông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thuy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pháp, đã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i”. Tôi nói: “Bi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ra sao?” “Không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trong tương lai ông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báo, mà th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còn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dài!”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 là năm sau, sư Cam Châu vãng sanh.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sư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trong M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Tông,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khó có!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Trong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năm qua, chúng tôi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ác tu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càng nghiêm túc, càng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c. Tuy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vùi d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ta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m, 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báng, lăng nh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chư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chí hãm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chúng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may ôm lòng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n. Không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tr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thù, mà tôi còn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sanh l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ngày, chính tôi t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kinh,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tri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tôi, nh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nh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tôi, giúp tôi tiêu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chư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ng.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u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p, tôi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c </w:t>
      </w:r>
      <w:r w:rsidRPr="00AC311C">
        <w:rPr>
          <w:rFonts w:ascii="Times New Roman" w:eastAsia="SimSun" w:hAnsi="Times New Roman"/>
          <w:sz w:val="28"/>
          <w:szCs w:val="28"/>
        </w:rPr>
        <w:t>đã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ác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quá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tôi nghĩ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hành vi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tôi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giúp cho tôi tiêu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chư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ng;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tôi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ơn.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phàm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lùng.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i/>
          <w:sz w:val="28"/>
          <w:szCs w:val="28"/>
        </w:rPr>
        <w:t>“oan gia nên tháo g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,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nên bu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c”.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báng tôi, tôi nghĩ: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là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ta đã chư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báng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, ăn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tr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ng đó mà! Nay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tôi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tôi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y báng,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đã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xong xuôi!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nay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sau là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tôi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úc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, hy v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lâu,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tăng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ng.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tâm thái đã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chưa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khác nhau, hành vi khác 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n!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này, tham, sân, si,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ghen t</w:t>
      </w:r>
      <w:r w:rsidRPr="00AC311C">
        <w:rPr>
          <w:rFonts w:ascii="Times New Roman" w:eastAsia="SimSun" w:hAnsi="Times New Roman"/>
          <w:sz w:val="28"/>
          <w:szCs w:val="28"/>
        </w:rPr>
        <w:t>ỵ</w:t>
      </w:r>
      <w:r w:rsidRPr="00AC311C">
        <w:rPr>
          <w:rFonts w:ascii="Times New Roman" w:eastAsia="SimSun" w:hAnsi="Times New Roman"/>
          <w:sz w:val="28"/>
          <w:szCs w:val="28"/>
        </w:rPr>
        <w:t>, oán 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i, thân tâm yên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n, pháp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sung mãn.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giáo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chư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thánh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chúng tôi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trong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và trong công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Công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tôi là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kinh, giáo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c.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ra,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công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chi khác.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tôi không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tâm.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có quan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tôi không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ng chùa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lãnh chúng. Chư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các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kia là do Hàn quán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ra,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khái là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ng bà ta có quan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n, có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báo, bà ta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lãnh chúng,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nghe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bà ta. Sau khi bà đã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tôi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tràng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Văn Ba (Toowoomba)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 xml:space="preserve">m 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 do bà ta thu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mà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tràng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giao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tràng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Tôi cùng chánh ph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phương, các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cũng như cư dân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phương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Úc có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p;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các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tôi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tên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cho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n. Tôi nói: “Đư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tên đã ba năm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năm nay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tên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a”. Vào tháng Ba, bên kia có pháp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d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 k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chín năm Hàn quán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vãng sanh, tôi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d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p pháp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danh xưng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a,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tên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a, giao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Tôi nói,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cho tôi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t căn </w:t>
      </w:r>
      <w:r w:rsidRPr="00AC311C">
        <w:rPr>
          <w:rFonts w:ascii="Times New Roman" w:eastAsia="SimSun" w:hAnsi="Times New Roman"/>
          <w:sz w:val="28"/>
          <w:szCs w:val="28"/>
        </w:rPr>
        <w:t>phòng là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tôi ngh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phép sang đó, có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, tôi đã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mãn ý. Tôi xu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gia,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t tên cho tôi là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Không,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này, tôi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làm sao cho danh phù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c: “Có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khác cũng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có, danh tương x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c!”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ưu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gì th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thãi, vư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phi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não!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trong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như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 đã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y: </w:t>
      </w:r>
      <w:r w:rsidRPr="00AC311C">
        <w:rPr>
          <w:rFonts w:ascii="Times New Roman" w:eastAsia="SimSun" w:hAnsi="Times New Roman"/>
          <w:i/>
          <w:sz w:val="28"/>
          <w:szCs w:val="28"/>
        </w:rPr>
        <w:t>“Thân s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háo, l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>c vi c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, thân s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ác, c</w:t>
      </w:r>
      <w:r w:rsidRPr="00AC311C">
        <w:rPr>
          <w:rFonts w:ascii="Times New Roman" w:eastAsia="SimSun" w:hAnsi="Times New Roman"/>
          <w:i/>
          <w:sz w:val="28"/>
          <w:szCs w:val="28"/>
        </w:rPr>
        <w:t>ẩ</w:t>
      </w:r>
      <w:r w:rsidRPr="00AC311C">
        <w:rPr>
          <w:rFonts w:ascii="Times New Roman" w:eastAsia="SimSun" w:hAnsi="Times New Roman"/>
          <w:i/>
          <w:sz w:val="28"/>
          <w:szCs w:val="28"/>
        </w:rPr>
        <w:t>n vi kh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ưa thích, hãy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lo tròn;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gì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ghét, hãy kính c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n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).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khó làm! Vì sao?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m chí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ông bà,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đã sơ sót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c. Vì nh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</w:t>
      </w:r>
      <w:r w:rsidRPr="00AC311C">
        <w:rPr>
          <w:rFonts w:ascii="Times New Roman" w:eastAsia="SimSun" w:hAnsi="Times New Roman"/>
          <w:sz w:val="28"/>
          <w:szCs w:val="28"/>
        </w:rPr>
        <w:t>ỳ</w:t>
      </w:r>
      <w:r w:rsidRPr="00AC311C">
        <w:rPr>
          <w:rFonts w:ascii="Times New Roman" w:eastAsia="SimSun" w:hAnsi="Times New Roman"/>
          <w:sz w:val="28"/>
          <w:szCs w:val="28"/>
        </w:rPr>
        <w:t xml:space="preserve">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tranh,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c,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lo t</w:t>
      </w:r>
      <w:r w:rsidRPr="00AC311C">
        <w:rPr>
          <w:rFonts w:ascii="Times New Roman" w:eastAsia="SimSun" w:hAnsi="Times New Roman"/>
          <w:sz w:val="28"/>
          <w:szCs w:val="28"/>
        </w:rPr>
        <w:t>ỵ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đúng là lo thân còn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xu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đã sơ sót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chăm nom,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con cái.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mà!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coi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u </w:t>
      </w:r>
      <w:r w:rsidRPr="00AC311C">
        <w:rPr>
          <w:rFonts w:ascii="Times New Roman" w:eastAsia="SimSun" w:hAnsi="Times New Roman"/>
          <w:sz w:val="28"/>
          <w:szCs w:val="28"/>
        </w:rPr>
        <w:t>yêu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không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lý, chúng ta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trái, nhưng cũng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theo.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thì bình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cho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u,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xưa,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già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thích nghe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xưa.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u: “Trong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có thì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có;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u”.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chúng ta an b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trong gia đình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viên mãn,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phúc.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lão phu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nghèo túng,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 xml:space="preserve">ng </w:t>
      </w:r>
      <w:r w:rsidRPr="00AC311C">
        <w:rPr>
          <w:rFonts w:ascii="Times New Roman" w:eastAsia="SimSun" w:hAnsi="Times New Roman"/>
          <w:sz w:val="28"/>
          <w:szCs w:val="28"/>
        </w:rPr>
        <w:t>giàu có, dư d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Nhan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nghèo túng,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nhưng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vui sư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ng. Vui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o, </w:t>
      </w:r>
      <w:r w:rsidRPr="00AC311C">
        <w:rPr>
          <w:rFonts w:ascii="Times New Roman" w:eastAsia="SimSun" w:hAnsi="Times New Roman"/>
          <w:i/>
          <w:sz w:val="28"/>
          <w:szCs w:val="28"/>
        </w:rPr>
        <w:t>“ư nhân vô tranh, ư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vô c</w:t>
      </w:r>
      <w:r w:rsidRPr="00AC311C">
        <w:rPr>
          <w:rFonts w:ascii="Times New Roman" w:eastAsia="SimSun" w:hAnsi="Times New Roman"/>
          <w:i/>
          <w:sz w:val="28"/>
          <w:szCs w:val="28"/>
        </w:rPr>
        <w:t>ầ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u” </w:t>
      </w:r>
      <w:r w:rsidRPr="00AC311C">
        <w:rPr>
          <w:rFonts w:ascii="Times New Roman" w:eastAsia="SimSun" w:hAnsi="Times New Roman"/>
          <w:sz w:val="28"/>
          <w:szCs w:val="28"/>
        </w:rPr>
        <w:t>(ch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tranh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nơi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i),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quan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mu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hơn,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tin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ng. Tài do đâu mà có?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thí. Chương Gia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tôi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này, tài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thí. Tôi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a,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đó, tôi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tháng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năm sáu ch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Đài Loan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</w:t>
      </w:r>
      <w:r w:rsidRPr="00AC311C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mình nuôi thân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mi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cư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ng,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đâu ra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n? Chương Gia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sư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tôi: “M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ng, hai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thì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 ra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?” “D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c!”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tháng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 ra năm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ng,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không khó,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 là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Tài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y! Khi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tôi cũng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chùa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u. Trong chùa mi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có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phóng sanh,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quyên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tôi cũng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ra hai ba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ng. Có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in kinh, quyên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đó, tôi cũng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quyên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dăm ba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ng. Hoan h</w:t>
      </w:r>
      <w:r w:rsidRPr="00AC311C">
        <w:rPr>
          <w:rFonts w:ascii="Times New Roman" w:eastAsia="SimSun" w:hAnsi="Times New Roman"/>
          <w:sz w:val="28"/>
          <w:szCs w:val="28"/>
        </w:rPr>
        <w:t>ỷ</w:t>
      </w:r>
      <w:r w:rsidRPr="00AC311C">
        <w:rPr>
          <w:rFonts w:ascii="Times New Roman" w:eastAsia="SimSun" w:hAnsi="Times New Roman"/>
          <w:sz w:val="28"/>
          <w:szCs w:val="28"/>
        </w:rPr>
        <w:t xml:space="preserve"> làm!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là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bèn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làm, càng làm c</w:t>
      </w:r>
      <w:r w:rsidRPr="00AC311C">
        <w:rPr>
          <w:rFonts w:ascii="Times New Roman" w:eastAsia="SimSun" w:hAnsi="Times New Roman"/>
          <w:sz w:val="28"/>
          <w:szCs w:val="28"/>
        </w:rPr>
        <w:t>àng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làm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chính mình nghĩ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[c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y]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nghĩ bàn! Chúng tôi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Kinh,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cũng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đáng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! Ngày hôm qua, tôi tính th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, hai mươi năm qua, chúng tôi đã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Kinh trên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i,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kia, tôi tính theo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là năm ngàn năm trăm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[không ng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] trong đó đã b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 xml:space="preserve"> sót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ngàn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nay nh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ra, đã vư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 hơn sáu ngàn năm trăm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nghĩ bàn!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ng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tài thí càng thí càng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u. Pháp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càng thí c</w:t>
      </w:r>
      <w:r w:rsidRPr="00AC311C">
        <w:rPr>
          <w:rFonts w:ascii="Times New Roman" w:eastAsia="SimSun" w:hAnsi="Times New Roman"/>
          <w:sz w:val="28"/>
          <w:szCs w:val="28"/>
        </w:rPr>
        <w:t>àng có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. 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càng thí càng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nh, càng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 thì tho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là ăn chay. Ăn chay là 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ăn th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t chúng sanh, yêu thương, che ch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còn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thương, tàn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chúng sanh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Phóng sanh là tích c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u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chúng sanh, quan tâm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già, quan tâm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tàn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Tôi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vui v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.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lo âu xã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an,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kh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tôi tham gia nhà trư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ng, tham d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khá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ngh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bình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Liên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c,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tâm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, làm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hóa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xung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t, xúc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an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hòa bình.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thu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lo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thông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tôi làm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gì, tôi làm ba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tài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vô úy b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thí, vĩnh vi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ch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báo. Tuy không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báo, chi phí trong cu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ngày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n, luôn có khá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tu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ng,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ăn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dùng không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t. Qu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áo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không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cũng ăn không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nơi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t. Tuy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nhà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a, hoàn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cư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khá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m. Tôi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cách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này, [đúng như] thu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tôi đã nói, là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cao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nhà,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nhân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báo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sai sót m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may, đ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ng mê mu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lương tâm mà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sai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Ng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 </w:t>
      </w:r>
      <w:r w:rsidRPr="00AC311C">
        <w:rPr>
          <w:rFonts w:ascii="Times New Roman" w:eastAsia="SimSun" w:hAnsi="Times New Roman"/>
          <w:i/>
          <w:sz w:val="28"/>
          <w:szCs w:val="28"/>
        </w:rPr>
        <w:t>“t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 ngư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i, l</w:t>
      </w:r>
      <w:r w:rsidRPr="00AC311C">
        <w:rPr>
          <w:rFonts w:ascii="Times New Roman" w:eastAsia="SimSun" w:hAnsi="Times New Roman"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i/>
          <w:sz w:val="28"/>
          <w:szCs w:val="28"/>
        </w:rPr>
        <w:t>i mình”</w:t>
      </w:r>
      <w:r w:rsidRPr="00AC311C">
        <w:rPr>
          <w:rFonts w:ascii="Times New Roman" w:eastAsia="SimSun" w:hAnsi="Times New Roman"/>
          <w:sz w:val="28"/>
          <w:szCs w:val="28"/>
        </w:rPr>
        <w:t>,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này! T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chính mình,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là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chính mình.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là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chính mình. Trong các bu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ng, tôi đã nói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n,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thông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 tài, nghĩ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phương pháp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bán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món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g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khác. Như hôm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chúng tôi xem báo, tôi đã có nói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đó. Trên báo có đăng tin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tiêu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dưa. T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t,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dưa là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bán theo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. Nghi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m nhiên có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năm mươi lăm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 [h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dưa] có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này còn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ăn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hay chăng? Bán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dưa,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bao nhiêu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n? Đó là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nh, không màng đ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cái t</w:t>
      </w:r>
      <w:r w:rsidRPr="00AC311C">
        <w:rPr>
          <w:rFonts w:ascii="Times New Roman" w:eastAsia="SimSun" w:hAnsi="Times New Roman"/>
          <w:sz w:val="28"/>
          <w:szCs w:val="28"/>
        </w:rPr>
        <w:t xml:space="preserve">âm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buôn bán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n,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năm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n;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tâm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nhân,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lòng nhân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đoái hoài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 ch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ra sao, bán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có ch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c, có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cho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kh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e,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khái là năm nay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năm mươi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n! N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 kia đâu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i? Đã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n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a!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chính mình gi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giang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có tài, năm nay ta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không ít.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năm nay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ra</w:t>
      </w:r>
      <w:r w:rsidRPr="00AC311C">
        <w:rPr>
          <w:rFonts w:ascii="Times New Roman" w:eastAsia="SimSun" w:hAnsi="Times New Roman"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g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p đôi, đã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làm vi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c đúng lương tâm, hàng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giá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tăng giá, lúc nào cũng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nghĩ thay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lúc nào cũng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ti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cho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năm nay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là năm nay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hai trăm v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n, tăng thêm! Thêm đi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m!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này, cư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luôn khi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cho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b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t.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nói xem,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Toàn b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này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là do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sách, do l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c. Kh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i tâm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m, ngôn ng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tác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mong tư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báo, há có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y?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do tu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viên mãn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n!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đáng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c! Oan 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ng quá!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gia mà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tuy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đòi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lý, mong m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m ti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cách nào đó, dùng th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đo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đó,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n, hãy nói cho </w:t>
      </w:r>
      <w:r w:rsidRPr="00AC311C">
        <w:rPr>
          <w:rFonts w:ascii="Times New Roman" w:eastAsia="SimSun" w:hAnsi="Times New Roman"/>
          <w:sz w:val="28"/>
          <w:szCs w:val="28"/>
        </w:rPr>
        <w:t>rõ ràng!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làm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là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trong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mình. Đúng lý, đúng pháp,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c ch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i ích,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Chúng ta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xem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chú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Ngôn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nh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言行本者。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Nói là “c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 g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c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nh”).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hành vi, </w:t>
      </w:r>
      <w:r w:rsidRPr="00AC311C">
        <w:rPr>
          <w:rFonts w:ascii="Times New Roman" w:eastAsia="SimSun" w:hAnsi="Times New Roman"/>
          <w:i/>
          <w:sz w:val="28"/>
          <w:szCs w:val="28"/>
        </w:rPr>
        <w:t>“b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n,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 b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n”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hành vi.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đi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dĩ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vi bách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nh chi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俗典以孝為百行之本。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Sách v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c coi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là c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i g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>c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trăm h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nh).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Đây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“bách 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n,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vi tiên; v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n ác, dâm vi th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(trăm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u; muôn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ác, dâm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u).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 này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u, dâm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đích xác là x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hàng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đó là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ác! Muôn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ác, dâm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tác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làm quan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n, v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n, chúng ta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là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tích lũy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sâu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như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khéo dùng cái tâm,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Văn Thù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 đ</w:t>
      </w:r>
      <w:r w:rsidRPr="00AC311C">
        <w:rPr>
          <w:rFonts w:ascii="Times New Roman" w:eastAsia="SimSun" w:hAnsi="Times New Roman"/>
          <w:sz w:val="28"/>
          <w:szCs w:val="28"/>
        </w:rPr>
        <w:t>ã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chúng ta, thành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công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thù th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ng, nhi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m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u,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kéo dài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hai mươi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quá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n!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t! Nhưng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sơ sót giáo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luân lý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cũng dùng tâm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nhân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[đáng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trong]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hai mươi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đã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ch ngay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này!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 báo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 xml:space="preserve"> sâu,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khái là năm, sáu mươi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đã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lúc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già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thê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m. Công ty đóng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>a,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i, đó là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m, suy 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t,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lúc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già trong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cũng không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ch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i! Tu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p, tích lũy sâu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truy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mư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hai mươi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vì tâm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[mà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]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m.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sau đã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n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a!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nhân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 xml:space="preserve">ng nói </w:t>
      </w:r>
      <w:r w:rsidRPr="00AC311C">
        <w:rPr>
          <w:rFonts w:ascii="Times New Roman" w:eastAsia="SimSun" w:hAnsi="Times New Roman"/>
          <w:i/>
          <w:sz w:val="28"/>
          <w:szCs w:val="28"/>
        </w:rPr>
        <w:t>“phú b</w:t>
      </w:r>
      <w:r w:rsidRPr="00AC311C">
        <w:rPr>
          <w:rFonts w:ascii="Times New Roman" w:eastAsia="SimSun" w:hAnsi="Times New Roman"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i/>
          <w:sz w:val="28"/>
          <w:szCs w:val="28"/>
        </w:rPr>
        <w:t>t quá tam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i”</w:t>
      </w:r>
      <w:r w:rsidRPr="00AC311C">
        <w:rPr>
          <w:rFonts w:ascii="Times New Roman" w:eastAsia="SimSun" w:hAnsi="Times New Roman"/>
          <w:sz w:val="28"/>
          <w:szCs w:val="28"/>
        </w:rPr>
        <w:t xml:space="preserve"> (ch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giàu hơn ba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i),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do chính mình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trong quá kh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đã tích lũy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sâu,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y.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lý này!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là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là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ki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tiên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b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thân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i!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c là căn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tu thân.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trong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năm 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đây, chúng tôi đ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bi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coi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chuy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Phàm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Hu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n. N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chúng ta có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nh.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c! Chúng ta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ni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m cùng nhau nghiên c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u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gieo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vào trong A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Da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c,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m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[chính là]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kim </w:t>
      </w:r>
      <w:r w:rsidRPr="00AC311C">
        <w:rPr>
          <w:rFonts w:ascii="Times New Roman" w:eastAsia="SimSun" w:hAnsi="Times New Roman"/>
          <w:sz w:val="28"/>
          <w:szCs w:val="28"/>
        </w:rPr>
        <w:t>cang b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ho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i! Khi nào nó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ẩ</w:t>
      </w:r>
      <w:r w:rsidRPr="00AC311C">
        <w:rPr>
          <w:rFonts w:ascii="Times New Roman" w:eastAsia="SimSun" w:hAnsi="Times New Roman"/>
          <w:sz w:val="28"/>
          <w:szCs w:val="28"/>
        </w:rPr>
        <w:t>y m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m?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đâm nhánh, tr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hoa, 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qu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? Khi nào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Đ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Quy,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Sa Di Lu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Nghi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trăm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trăm, ch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đâm ch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quá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pháp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n l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p trên cơ s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làm căn cơ. Trong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Nghi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p Tam Phư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c, chúng ta đ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câu đ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AC311C">
        <w:rPr>
          <w:rFonts w:ascii="Times New Roman" w:eastAsia="SimSun" w:hAnsi="Times New Roman"/>
          <w:i/>
          <w:sz w:val="28"/>
          <w:szCs w:val="28"/>
        </w:rPr>
        <w:t>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i/>
          <w:sz w:val="28"/>
          <w:szCs w:val="28"/>
        </w:rPr>
        <w:t>u,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ng”</w:t>
      </w:r>
      <w:r w:rsidRPr="00AC311C">
        <w:rPr>
          <w:rFonts w:ascii="Times New Roman" w:eastAsia="SimSun" w:hAnsi="Times New Roman"/>
          <w:sz w:val="28"/>
          <w:szCs w:val="28"/>
        </w:rPr>
        <w:t>: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(Kinh)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C311C">
        <w:rPr>
          <w:rFonts w:ascii="Times New Roman" w:eastAsia="DFKai-SB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孝事父母。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C311C">
        <w:rPr>
          <w:rFonts w:ascii="Times New Roman" w:eastAsia="SimSun" w:hAnsi="Times New Roman"/>
          <w:i/>
          <w:sz w:val="28"/>
          <w:szCs w:val="28"/>
        </w:rPr>
        <w:t>: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>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K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đó là: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(Kinh) Đương nguy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chúng sanh.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DFKai-SB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當願眾生。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AC311C">
        <w:rPr>
          <w:rFonts w:ascii="Times New Roman" w:eastAsia="SimSun" w:hAnsi="Times New Roman"/>
          <w:i/>
          <w:sz w:val="28"/>
          <w:szCs w:val="28"/>
        </w:rPr>
        <w:t>: Nguy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cho chúng sanh).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nh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này. </w:t>
      </w:r>
      <w:r w:rsidRPr="00AC311C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đây chính là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trong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các cõi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hư không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i.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vô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vô biên, vô s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 xml:space="preserve"> vô t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tâm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ng to ng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n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(Kinh)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ư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t,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DFKai-SB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善事於佛。護養一切。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DFKai-SB" w:hAnsi="Times New Roman"/>
          <w:b/>
          <w:i/>
          <w:sz w:val="28"/>
          <w:szCs w:val="28"/>
        </w:rPr>
        <w:t>(Kinh</w:t>
      </w:r>
      <w:r w:rsidRPr="00AC311C">
        <w:rPr>
          <w:rFonts w:ascii="Times New Roman" w:eastAsia="DFKai-SB" w:hAnsi="Times New Roman"/>
          <w:i/>
          <w:sz w:val="28"/>
          <w:szCs w:val="28"/>
        </w:rPr>
        <w:t xml:space="preserve">: </w:t>
      </w:r>
      <w:r w:rsidRPr="00AC311C">
        <w:rPr>
          <w:rFonts w:ascii="Times New Roman" w:eastAsia="SimSun" w:hAnsi="Times New Roman"/>
          <w:i/>
          <w:sz w:val="28"/>
          <w:szCs w:val="28"/>
        </w:rPr>
        <w:t>Khéo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trì,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Vì sao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i </w:t>
      </w:r>
      <w:r w:rsidRPr="00AC311C">
        <w:rPr>
          <w:rFonts w:ascii="Times New Roman" w:eastAsia="SimSun" w:hAnsi="Times New Roman"/>
          <w:i/>
          <w:sz w:val="28"/>
          <w:szCs w:val="28"/>
        </w:rPr>
        <w:t>“thi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ư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t”</w:t>
      </w:r>
      <w:r w:rsidRPr="00AC311C">
        <w:rPr>
          <w:rFonts w:ascii="Times New Roman" w:eastAsia="SimSun" w:hAnsi="Times New Roman"/>
          <w:sz w:val="28"/>
          <w:szCs w:val="28"/>
        </w:rPr>
        <w:t>? Dùng cái tâm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 như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y.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này! Ân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 như ân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y!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n đã xem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ngang hàng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. Trong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nhìn vào cách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tên: Vào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, nam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hai mươi tu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thành, c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hành quan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mũ. Chưa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thành thì là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S Gothic" w:hint="eastAsia"/>
          <w:sz w:val="28"/>
          <w:szCs w:val="28"/>
        </w:rPr>
        <w:t>童子</w:t>
      </w:r>
      <w:r w:rsidRPr="00AC311C">
        <w:rPr>
          <w:rFonts w:ascii="Times New Roman" w:eastAsia="SimSun" w:hAnsi="Times New Roman"/>
          <w:sz w:val="28"/>
          <w:szCs w:val="28"/>
        </w:rPr>
        <w:t>,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niên), đã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mũ thì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l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n.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niên thì ai n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tên,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là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a tr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mà. Đ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i mũ là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đã trư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ng thành,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tôn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ng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tên. H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tên t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là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 xml:space="preserve"> phép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sau khi hành quan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cùng hàng, anh em, b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bè t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ng cho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tên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. 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có tên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có tên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(t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). K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ngày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tr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đi, m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[quý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]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tên ch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(t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),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tên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[th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n]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tôn kính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. Ngay c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 vua cũng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tên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, không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tên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cung kính mà!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có hai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tên,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tên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, hai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nh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là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tên.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 xml:space="preserve"> hai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to như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i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</w:t>
      </w:r>
      <w:r w:rsidRPr="00AC311C">
        <w:rPr>
          <w:rFonts w:ascii="Times New Roman" w:eastAsia="SimSun" w:hAnsi="Times New Roman"/>
          <w:sz w:val="28"/>
          <w:szCs w:val="28"/>
        </w:rPr>
        <w:t>ằ</w:t>
      </w:r>
      <w:r w:rsidRPr="00AC311C">
        <w:rPr>
          <w:rFonts w:ascii="Times New Roman" w:eastAsia="SimSun" w:hAnsi="Times New Roman"/>
          <w:sz w:val="28"/>
          <w:szCs w:val="28"/>
        </w:rPr>
        <w:t>ng tên. Nhìn vào tang l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nhìn ra. Con cái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o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ba năm,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tang ba năm,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 (</w:t>
      </w:r>
      <w:r w:rsidRPr="00AC311C">
        <w:rPr>
          <w:rFonts w:ascii="DFKai-SB" w:eastAsia="DFKai-SB" w:hAnsi="DFKai-SB" w:cs="MS Gothic" w:hint="eastAsia"/>
          <w:sz w:val="28"/>
          <w:szCs w:val="28"/>
        </w:rPr>
        <w:t>孝服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tang). H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c trò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tang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cũng ba năm, g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 xml:space="preserve">i là </w:t>
      </w:r>
      <w:r w:rsidRPr="00AC311C">
        <w:rPr>
          <w:rFonts w:ascii="Times New Roman" w:eastAsia="SimSun" w:hAnsi="Times New Roman"/>
          <w:i/>
          <w:sz w:val="28"/>
          <w:szCs w:val="28"/>
        </w:rPr>
        <w:t>“tâm tang”</w:t>
      </w:r>
      <w:r w:rsidRPr="00AC311C">
        <w:rPr>
          <w:rFonts w:ascii="Times New Roman" w:eastAsia="SimSun" w:hAnsi="Times New Roman"/>
          <w:sz w:val="28"/>
          <w:szCs w:val="28"/>
        </w:rPr>
        <w:t>, không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tang, sai khác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này! [Đ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tang]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thì có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y,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m</w:t>
      </w:r>
      <w:r w:rsidRPr="00AC311C">
        <w:rPr>
          <w:rFonts w:ascii="Times New Roman" w:eastAsia="SimSun" w:hAnsi="Times New Roman"/>
          <w:sz w:val="28"/>
          <w:szCs w:val="28"/>
        </w:rPr>
        <w:t>ặ</w:t>
      </w:r>
      <w:r w:rsidRPr="00AC311C">
        <w:rPr>
          <w:rFonts w:ascii="Times New Roman" w:eastAsia="SimSun" w:hAnsi="Times New Roman"/>
          <w:sz w:val="28"/>
          <w:szCs w:val="28"/>
        </w:rPr>
        <w:t>c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c, gi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 xml:space="preserve"> tâm </w:t>
      </w:r>
      <w:r w:rsidRPr="00AC311C">
        <w:rPr>
          <w:rFonts w:ascii="Times New Roman" w:eastAsia="SimSun" w:hAnsi="Times New Roman"/>
          <w:sz w:val="28"/>
          <w:szCs w:val="28"/>
        </w:rPr>
        <w:t>tang su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ba năm.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cho th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có đ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a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. Vì sao? Chúng ta có thân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có ân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d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c. Tr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thân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ra, chúng ta còn có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,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do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mà có.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d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, chúng ta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m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mang trí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hai cái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ng,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do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ban cho,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là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 xml:space="preserve">y. </w:t>
      </w:r>
      <w:r w:rsidRPr="00AC311C">
        <w:rPr>
          <w:rFonts w:ascii="Times New Roman" w:eastAsia="SimSun" w:hAnsi="Times New Roman"/>
          <w:i/>
          <w:sz w:val="28"/>
          <w:szCs w:val="28"/>
        </w:rPr>
        <w:t>“Thi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ư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t”</w:t>
      </w:r>
      <w:r w:rsidRPr="00AC311C">
        <w:rPr>
          <w:rFonts w:ascii="Times New Roman" w:eastAsia="SimSun" w:hAnsi="Times New Roman"/>
          <w:sz w:val="28"/>
          <w:szCs w:val="28"/>
        </w:rPr>
        <w:t xml:space="preserve"> chính là báo ân 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y!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đó…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(Sao) D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giáo ch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ng,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Tát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di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vân,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dư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sư tăng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u, 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danh vi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i, di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danh ch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鈔</w:t>
      </w:r>
      <w:r w:rsidRPr="00AC311C">
        <w:rPr>
          <w:rFonts w:ascii="Times New Roman" w:eastAsia="SimSun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引佛教證，菩薩戒亦云，孝養師僧父母，孝名為戒，亦名制止。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C311C">
        <w:rPr>
          <w:rFonts w:ascii="Times New Roman" w:eastAsia="SimSun" w:hAnsi="Times New Roman"/>
          <w:i/>
          <w:sz w:val="28"/>
          <w:szCs w:val="28"/>
        </w:rPr>
        <w:t>: D</w:t>
      </w:r>
      <w:r w:rsidRPr="00AC311C">
        <w:rPr>
          <w:rFonts w:ascii="Times New Roman" w:eastAsia="SimSun" w:hAnsi="Times New Roman"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i/>
          <w:sz w:val="28"/>
          <w:szCs w:val="28"/>
        </w:rPr>
        <w:t>n l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d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y đ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làm ch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ng thì B</w:t>
      </w:r>
      <w:r w:rsidRPr="00AC311C">
        <w:rPr>
          <w:rFonts w:ascii="Times New Roman" w:eastAsia="SimSun" w:hAnsi="Times New Roman"/>
          <w:i/>
          <w:sz w:val="28"/>
          <w:szCs w:val="28"/>
        </w:rPr>
        <w:t>ồ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Tát Gi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 cũng nói: “Hi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 sư, tăng,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>, hi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g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i là Gi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i, cũng g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i là ngăn d</w:t>
      </w:r>
      <w:r w:rsidRPr="00AC311C">
        <w:rPr>
          <w:rFonts w:ascii="Times New Roman" w:eastAsia="SimSun" w:hAnsi="Times New Roman"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i/>
          <w:sz w:val="28"/>
          <w:szCs w:val="28"/>
        </w:rPr>
        <w:t>t”).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Trích d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m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 câu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y, cũng ch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này. Chúng ta quay l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i xem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nói trong ph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S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i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p kinh vân,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như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vô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t,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u,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大集經云，世若無佛，善事父母，事父母者，即是事佛。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Kinh Đ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i T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p d</w:t>
      </w:r>
      <w:r w:rsidRPr="00AC311C">
        <w:rPr>
          <w:rFonts w:ascii="Times New Roman" w:eastAsia="SimSun" w:hAnsi="Times New Roman"/>
          <w:i/>
          <w:sz w:val="28"/>
          <w:szCs w:val="28"/>
        </w:rPr>
        <w:t>ạ</w:t>
      </w:r>
      <w:r w:rsidRPr="00AC311C">
        <w:rPr>
          <w:rFonts w:ascii="Times New Roman" w:eastAsia="SimSun" w:hAnsi="Times New Roman"/>
          <w:i/>
          <w:sz w:val="28"/>
          <w:szCs w:val="28"/>
        </w:rPr>
        <w:t>y: “N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u cõi đ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khéo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>.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chính là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t”).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Nói l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này r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t hay. Hi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n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tr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 xml:space="preserve"> trong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 gian, chúng ta ch</w:t>
      </w:r>
      <w:r w:rsidRPr="00AC311C">
        <w:rPr>
          <w:rFonts w:ascii="Times New Roman" w:eastAsia="SimSun" w:hAnsi="Times New Roman"/>
          <w:sz w:val="28"/>
          <w:szCs w:val="28"/>
        </w:rPr>
        <w:t>ỉ</w:t>
      </w:r>
      <w:r w:rsidRPr="00AC311C">
        <w:rPr>
          <w:rFonts w:ascii="Times New Roman" w:eastAsia="SimSun" w:hAnsi="Times New Roman"/>
          <w:sz w:val="28"/>
          <w:szCs w:val="28"/>
        </w:rPr>
        <w:t xml:space="preserve"> c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như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và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 ư ngã vi tiên giác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6"/>
        </w:rPr>
      </w:pPr>
      <w:r w:rsidRPr="00AC311C">
        <w:rPr>
          <w:rFonts w:ascii="Times New Roman" w:eastAsia="SimSun" w:hAnsi="Times New Roman"/>
          <w:b/>
          <w:sz w:val="28"/>
          <w:szCs w:val="36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6"/>
        </w:rPr>
        <w:t>疏</w:t>
      </w:r>
      <w:r w:rsidRPr="00AC311C">
        <w:rPr>
          <w:rFonts w:ascii="Times New Roman" w:eastAsia="DFKai-SB" w:hAnsi="Times New Roman"/>
          <w:b/>
          <w:sz w:val="28"/>
          <w:szCs w:val="36"/>
        </w:rPr>
        <w:t>)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父母於我為先覺故</w:t>
      </w:r>
      <w:r w:rsidRPr="00AC311C">
        <w:rPr>
          <w:rFonts w:ascii="Times New Roman" w:eastAsia="DFKai-SB" w:hAnsi="Times New Roman" w:hint="eastAsia"/>
          <w:b/>
          <w:sz w:val="28"/>
          <w:szCs w:val="36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là ngư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giác ng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AC311C">
        <w:rPr>
          <w:rFonts w:ascii="Times New Roman" w:eastAsia="SimSun" w:hAnsi="Times New Roman"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c chúng ta).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Chúng ta 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 xml:space="preserve"> sau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,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[giác ng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] trư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c.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Kim phiên l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nh 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, sanh trư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Pháp Thân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DFKai-SB" w:eastAsia="DFKai-SB" w:hAnsi="DFKai-SB" w:cs="MS Gothic" w:hint="eastAsia"/>
          <w:b/>
          <w:sz w:val="28"/>
          <w:szCs w:val="32"/>
        </w:rPr>
        <w:t>今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翻令事佛者，生長法身故</w:t>
      </w:r>
      <w:r w:rsidRPr="00AC311C">
        <w:rPr>
          <w:rFonts w:ascii="Times New Roman" w:eastAsia="DFKai-SB" w:hAnsi="Times New Roman" w:hint="eastAsia"/>
          <w:b/>
          <w:sz w:val="28"/>
          <w:szCs w:val="36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Nay b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đ</w:t>
      </w:r>
      <w:r w:rsidRPr="00AC311C">
        <w:rPr>
          <w:rFonts w:ascii="Times New Roman" w:eastAsia="SimSun" w:hAnsi="Times New Roman"/>
          <w:i/>
          <w:sz w:val="28"/>
          <w:szCs w:val="28"/>
        </w:rPr>
        <w:t>ổ</w:t>
      </w:r>
      <w:r w:rsidRPr="00AC311C">
        <w:rPr>
          <w:rFonts w:ascii="Times New Roman" w:eastAsia="SimSun" w:hAnsi="Times New Roman"/>
          <w:i/>
          <w:sz w:val="28"/>
          <w:szCs w:val="28"/>
        </w:rPr>
        <w:t>i sang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s</w:t>
      </w:r>
      <w:r w:rsidRPr="00AC311C">
        <w:rPr>
          <w:rFonts w:ascii="Times New Roman" w:eastAsia="SimSun" w:hAnsi="Times New Roman"/>
          <w:i/>
          <w:sz w:val="28"/>
          <w:szCs w:val="28"/>
        </w:rPr>
        <w:t>ự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vì đ</w:t>
      </w:r>
      <w:r w:rsidRPr="00AC311C">
        <w:rPr>
          <w:rFonts w:ascii="Times New Roman" w:eastAsia="SimSun" w:hAnsi="Times New Roman"/>
          <w:i/>
          <w:sz w:val="28"/>
          <w:szCs w:val="28"/>
        </w:rPr>
        <w:t>ể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sanh trư</w:t>
      </w:r>
      <w:r w:rsidRPr="00AC311C">
        <w:rPr>
          <w:rFonts w:ascii="Times New Roman" w:eastAsia="SimSun" w:hAnsi="Times New Roman"/>
          <w:i/>
          <w:sz w:val="28"/>
          <w:szCs w:val="28"/>
        </w:rPr>
        <w:t>ở</w:t>
      </w:r>
      <w:r w:rsidRPr="00AC311C">
        <w:rPr>
          <w:rFonts w:ascii="Times New Roman" w:eastAsia="SimSun" w:hAnsi="Times New Roman"/>
          <w:i/>
          <w:sz w:val="28"/>
          <w:szCs w:val="28"/>
        </w:rPr>
        <w:t>ng Pháp Thân v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y).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Tôi v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>a m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nói, đ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d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y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chúng ta, Pháp Thân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chúng ta do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mà có. Thân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do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mà có, Pháp Thân hu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có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nơi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Đây là nói rõ vì sao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t,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Tát, đ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 xml:space="preserve">o lý 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ch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đó là nói: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gi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DFKai-SB" w:eastAsia="DFKai-SB" w:hAnsi="DFKai-SB" w:cs="MS Gothic" w:hint="eastAsia"/>
          <w:b/>
          <w:sz w:val="28"/>
          <w:szCs w:val="32"/>
        </w:rPr>
        <w:t>護養一切者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trì,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Kinh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nói đi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này là…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chúng sanh giai ngã t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,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chi.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DFKai-SB" w:eastAsia="DFKai-SB" w:hAnsi="DFKai-SB" w:cs="MS Gothic" w:hint="eastAsia"/>
          <w:b/>
          <w:sz w:val="28"/>
          <w:szCs w:val="32"/>
        </w:rPr>
        <w:t>一切眾生皆我子，故護之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là con c</w:t>
      </w:r>
      <w:r w:rsidRPr="00AC311C">
        <w:rPr>
          <w:rFonts w:ascii="Times New Roman" w:eastAsia="SimSun" w:hAnsi="Times New Roman"/>
          <w:i/>
          <w:sz w:val="28"/>
          <w:szCs w:val="28"/>
        </w:rPr>
        <w:t>ủ</w:t>
      </w:r>
      <w:r w:rsidRPr="00AC311C">
        <w:rPr>
          <w:rFonts w:ascii="Times New Roman" w:eastAsia="SimSun" w:hAnsi="Times New Roman"/>
          <w:i/>
          <w:sz w:val="28"/>
          <w:szCs w:val="28"/>
        </w:rPr>
        <w:t>a ta, cho nên ph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i b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o v</w:t>
      </w:r>
      <w:r w:rsidRPr="00AC311C">
        <w:rPr>
          <w:rFonts w:ascii="Times New Roman" w:eastAsia="SimSun" w:hAnsi="Times New Roman"/>
          <w:i/>
          <w:sz w:val="28"/>
          <w:szCs w:val="28"/>
        </w:rPr>
        <w:t>ệ</w:t>
      </w:r>
      <w:r w:rsidRPr="00AC311C">
        <w:rPr>
          <w:rFonts w:ascii="Times New Roman" w:eastAsia="SimSun" w:hAnsi="Times New Roman"/>
          <w:i/>
          <w:sz w:val="28"/>
          <w:szCs w:val="28"/>
        </w:rPr>
        <w:t>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phát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tâm,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và chúng ta có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gì!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ki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l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n lư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t làm cha con, làm anh em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chúng ta,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m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t!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 xml:space="preserve">, nói là </w:t>
      </w:r>
      <w:r w:rsidRPr="00AC311C">
        <w:rPr>
          <w:rFonts w:ascii="Times New Roman" w:eastAsia="SimSun" w:hAnsi="Times New Roman"/>
          <w:i/>
          <w:sz w:val="28"/>
          <w:szCs w:val="28"/>
        </w:rPr>
        <w:t>“ái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>”</w:t>
      </w:r>
      <w:r w:rsidRPr="00AC311C">
        <w:rPr>
          <w:rFonts w:ascii="Times New Roman" w:eastAsia="SimSun" w:hAnsi="Times New Roman"/>
          <w:sz w:val="28"/>
          <w:szCs w:val="28"/>
        </w:rPr>
        <w:t xml:space="preserve"> (</w:t>
      </w:r>
      <w:r w:rsidRPr="00AC311C">
        <w:rPr>
          <w:rFonts w:ascii="DFKai-SB" w:eastAsia="DFKai-SB" w:hAnsi="DFKai-SB" w:cs="MS Gothic" w:hint="eastAsia"/>
          <w:sz w:val="28"/>
          <w:szCs w:val="28"/>
        </w:rPr>
        <w:t>愛護</w:t>
      </w:r>
      <w:r w:rsidRPr="00AC311C">
        <w:rPr>
          <w:rFonts w:ascii="Times New Roman" w:eastAsia="SimSun" w:hAnsi="Times New Roman"/>
          <w:sz w:val="28"/>
          <w:szCs w:val="28"/>
        </w:rPr>
        <w:t>, yêu thương,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). Có ai mà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yêu thương,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con cái?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coi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như con cái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chính mình đ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yêu thương, che ch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 xml:space="preserve"> gi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ng y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t,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 xml:space="preserve">y là </w:t>
      </w:r>
      <w:r w:rsidRPr="00AC311C">
        <w:rPr>
          <w:rFonts w:ascii="Times New Roman" w:eastAsia="SimSun" w:hAnsi="Times New Roman"/>
          <w:i/>
          <w:sz w:val="28"/>
          <w:szCs w:val="28"/>
        </w:rPr>
        <w:t>“c</w:t>
      </w:r>
      <w:r w:rsidRPr="00AC311C">
        <w:rPr>
          <w:rFonts w:ascii="Times New Roman" w:eastAsia="SimSun" w:hAnsi="Times New Roman"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chi”</w:t>
      </w:r>
      <w:r w:rsidRPr="00AC311C">
        <w:rPr>
          <w:rFonts w:ascii="Times New Roman" w:eastAsia="SimSun" w:hAnsi="Times New Roman"/>
          <w:sz w:val="28"/>
          <w:szCs w:val="28"/>
        </w:rPr>
        <w:t xml:space="preserve"> (vì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>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Nh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nam n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giai ngã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u,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dư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chi.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DFKai-SB" w:eastAsia="DFKai-SB" w:hAnsi="DFKai-SB" w:cs="MS Gothic" w:hint="eastAsia"/>
          <w:b/>
          <w:sz w:val="28"/>
          <w:szCs w:val="32"/>
        </w:rPr>
        <w:t>一切男女皆我父母，故養之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nam n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là cha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ta, cho nên ph</w:t>
      </w:r>
      <w:r w:rsidRPr="00AC311C">
        <w:rPr>
          <w:rFonts w:ascii="Times New Roman" w:eastAsia="SimSun" w:hAnsi="Times New Roman"/>
          <w:i/>
          <w:sz w:val="28"/>
          <w:szCs w:val="28"/>
        </w:rPr>
        <w:t>ụ</w:t>
      </w:r>
      <w:r w:rsidRPr="00AC311C">
        <w:rPr>
          <w:rFonts w:ascii="Times New Roman" w:eastAsia="SimSun" w:hAnsi="Times New Roman"/>
          <w:i/>
          <w:sz w:val="28"/>
          <w:szCs w:val="28"/>
        </w:rPr>
        <w:t>ng dư</w:t>
      </w:r>
      <w:r w:rsidRPr="00AC311C">
        <w:rPr>
          <w:rFonts w:ascii="Times New Roman" w:eastAsia="SimSun" w:hAnsi="Times New Roman"/>
          <w:i/>
          <w:sz w:val="28"/>
          <w:szCs w:val="28"/>
        </w:rPr>
        <w:t>ỡ</w:t>
      </w:r>
      <w:r w:rsidRPr="00AC311C">
        <w:rPr>
          <w:rFonts w:ascii="Times New Roman" w:eastAsia="SimSun" w:hAnsi="Times New Roman"/>
          <w:i/>
          <w:sz w:val="28"/>
          <w:szCs w:val="28"/>
        </w:rPr>
        <w:t>ng).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Đây cũng là như B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 xml:space="preserve"> Tát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 xml:space="preserve">i Kinh đã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nam t</w:t>
      </w:r>
      <w:r w:rsidRPr="00AC311C">
        <w:rPr>
          <w:rFonts w:ascii="Times New Roman" w:eastAsia="SimSun" w:hAnsi="Times New Roman"/>
          <w:i/>
          <w:sz w:val="28"/>
          <w:szCs w:val="28"/>
        </w:rPr>
        <w:t>ử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là cha ta, 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t th</w:t>
      </w:r>
      <w:r w:rsidRPr="00AC311C">
        <w:rPr>
          <w:rFonts w:ascii="Times New Roman" w:eastAsia="SimSun" w:hAnsi="Times New Roman"/>
          <w:i/>
          <w:sz w:val="28"/>
          <w:szCs w:val="28"/>
        </w:rPr>
        <w:t>ả</w:t>
      </w:r>
      <w:r w:rsidRPr="00AC311C">
        <w:rPr>
          <w:rFonts w:ascii="Times New Roman" w:eastAsia="SimSun" w:hAnsi="Times New Roman"/>
          <w:i/>
          <w:sz w:val="28"/>
          <w:szCs w:val="28"/>
        </w:rPr>
        <w:t>y n</w:t>
      </w:r>
      <w:r w:rsidRPr="00AC311C">
        <w:rPr>
          <w:rFonts w:ascii="Times New Roman" w:eastAsia="SimSun" w:hAnsi="Times New Roman"/>
          <w:i/>
          <w:sz w:val="28"/>
          <w:szCs w:val="28"/>
        </w:rPr>
        <w:t>ữ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nhân đ</w:t>
      </w:r>
      <w:r w:rsidRPr="00AC311C">
        <w:rPr>
          <w:rFonts w:ascii="Times New Roman" w:eastAsia="SimSun" w:hAnsi="Times New Roman"/>
          <w:i/>
          <w:sz w:val="28"/>
          <w:szCs w:val="28"/>
        </w:rPr>
        <w:t>ề</w:t>
      </w:r>
      <w:r w:rsidRPr="00AC311C">
        <w:rPr>
          <w:rFonts w:ascii="Times New Roman" w:eastAsia="SimSun" w:hAnsi="Times New Roman"/>
          <w:i/>
          <w:sz w:val="28"/>
          <w:szCs w:val="28"/>
        </w:rPr>
        <w:t>u là m</w:t>
      </w:r>
      <w:r w:rsidRPr="00AC311C">
        <w:rPr>
          <w:rFonts w:ascii="Times New Roman" w:eastAsia="SimSun" w:hAnsi="Times New Roman"/>
          <w:i/>
          <w:sz w:val="28"/>
          <w:szCs w:val="28"/>
        </w:rPr>
        <w:t>ẹ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ta”</w:t>
      </w:r>
      <w:r w:rsidRPr="00AC311C">
        <w:rPr>
          <w:rFonts w:ascii="Times New Roman" w:eastAsia="SimSun" w:hAnsi="Times New Roman"/>
          <w:sz w:val="28"/>
          <w:szCs w:val="28"/>
        </w:rPr>
        <w:t>. Có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cha m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 xml:space="preserve"> hay không?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sanh,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có tâm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ng, có h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nh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ng.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 xml:space="preserve">y chúng sanh, 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t ph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có lòng yêu thương, che ch</w:t>
      </w:r>
      <w:r w:rsidRPr="00AC311C">
        <w:rPr>
          <w:rFonts w:ascii="Times New Roman" w:eastAsia="SimSun" w:hAnsi="Times New Roman"/>
          <w:sz w:val="28"/>
          <w:szCs w:val="28"/>
        </w:rPr>
        <w:t>ở</w:t>
      </w:r>
      <w:r w:rsidRPr="00AC311C">
        <w:rPr>
          <w:rFonts w:ascii="Times New Roman" w:eastAsia="SimSun" w:hAnsi="Times New Roman"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C311C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) Sanh sanh vô b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tùng chi th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thân,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 xml:space="preserve"> bình 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ng kính chi, Pháp Thân Ph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t c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AC311C">
        <w:rPr>
          <w:rFonts w:ascii="Times New Roman" w:eastAsia="SimSun" w:hAnsi="Times New Roman"/>
          <w:b/>
          <w:sz w:val="28"/>
          <w:szCs w:val="32"/>
        </w:rPr>
        <w:t>(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AC311C">
        <w:rPr>
          <w:rFonts w:ascii="Times New Roman" w:eastAsia="DFKai-SB" w:hAnsi="Times New Roman"/>
          <w:b/>
          <w:sz w:val="28"/>
          <w:szCs w:val="32"/>
        </w:rPr>
        <w:t>)</w:t>
      </w:r>
      <w:r w:rsidRPr="00AC311C">
        <w:rPr>
          <w:rFonts w:ascii="DFKai-SB" w:eastAsia="DFKai-SB" w:hAnsi="DFKai-SB" w:cs="Malgun Gothic" w:hint="eastAsia"/>
          <w:b/>
          <w:sz w:val="28"/>
          <w:szCs w:val="32"/>
        </w:rPr>
        <w:t>生生無不從之受身，故平等敬之，法身佛故</w:t>
      </w:r>
      <w:r w:rsidRPr="00AC311C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C311C">
        <w:rPr>
          <w:rFonts w:ascii="Times New Roman" w:eastAsia="SimSun" w:hAnsi="Times New Roman"/>
          <w:i/>
          <w:sz w:val="28"/>
          <w:szCs w:val="28"/>
        </w:rPr>
        <w:t>(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C311C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C311C">
        <w:rPr>
          <w:rFonts w:ascii="Times New Roman" w:eastAsia="SimSun" w:hAnsi="Times New Roman"/>
          <w:i/>
          <w:sz w:val="28"/>
          <w:szCs w:val="28"/>
        </w:rPr>
        <w:t>: Đ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đ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ch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có ai là ta không th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thân t</w:t>
      </w:r>
      <w:r w:rsidRPr="00AC311C">
        <w:rPr>
          <w:rFonts w:ascii="Times New Roman" w:eastAsia="SimSun" w:hAnsi="Times New Roman"/>
          <w:i/>
          <w:sz w:val="28"/>
          <w:szCs w:val="28"/>
        </w:rPr>
        <w:t>ừ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>; vì th</w:t>
      </w:r>
      <w:r w:rsidRPr="00AC311C">
        <w:rPr>
          <w:rFonts w:ascii="Times New Roman" w:eastAsia="SimSun" w:hAnsi="Times New Roman"/>
          <w:i/>
          <w:sz w:val="28"/>
          <w:szCs w:val="28"/>
        </w:rPr>
        <w:t>ế</w:t>
      </w:r>
      <w:r w:rsidRPr="00AC311C">
        <w:rPr>
          <w:rFonts w:ascii="Times New Roman" w:eastAsia="SimSun" w:hAnsi="Times New Roman"/>
          <w:i/>
          <w:sz w:val="28"/>
          <w:szCs w:val="28"/>
        </w:rPr>
        <w:t>, bình đ</w:t>
      </w:r>
      <w:r w:rsidRPr="00AC311C">
        <w:rPr>
          <w:rFonts w:ascii="Times New Roman" w:eastAsia="SimSun" w:hAnsi="Times New Roman"/>
          <w:i/>
          <w:sz w:val="28"/>
          <w:szCs w:val="28"/>
        </w:rPr>
        <w:t>ẳ</w:t>
      </w:r>
      <w:r w:rsidRPr="00AC311C">
        <w:rPr>
          <w:rFonts w:ascii="Times New Roman" w:eastAsia="SimSun" w:hAnsi="Times New Roman"/>
          <w:i/>
          <w:sz w:val="28"/>
          <w:szCs w:val="28"/>
        </w:rPr>
        <w:t>ng cung kính, vì h</w:t>
      </w:r>
      <w:r w:rsidRPr="00AC311C">
        <w:rPr>
          <w:rFonts w:ascii="Times New Roman" w:eastAsia="SimSun" w:hAnsi="Times New Roman"/>
          <w:i/>
          <w:sz w:val="28"/>
          <w:szCs w:val="28"/>
        </w:rPr>
        <w:t>ọ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 chính là Pháp Thân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 v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y).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Đây là nói rõ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là Pháp Thân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t. Vì th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, Ph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 xml:space="preserve">t pháp nói: </w:t>
      </w:r>
      <w:r w:rsidRPr="00AC311C">
        <w:rPr>
          <w:rFonts w:ascii="Times New Roman" w:eastAsia="SimSun" w:hAnsi="Times New Roman"/>
          <w:i/>
          <w:sz w:val="28"/>
          <w:szCs w:val="28"/>
        </w:rPr>
        <w:t>“Mư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AC311C">
        <w:rPr>
          <w:rFonts w:ascii="Times New Roman" w:eastAsia="SimSun" w:hAnsi="Times New Roman"/>
          <w:i/>
          <w:sz w:val="28"/>
          <w:szCs w:val="28"/>
        </w:rPr>
        <w:t>ờ</w:t>
      </w:r>
      <w:r w:rsidRPr="00AC311C">
        <w:rPr>
          <w:rFonts w:ascii="Times New Roman" w:eastAsia="SimSun" w:hAnsi="Times New Roman"/>
          <w:i/>
          <w:sz w:val="28"/>
          <w:szCs w:val="28"/>
        </w:rPr>
        <w:t>i Ph</w:t>
      </w:r>
      <w:r w:rsidRPr="00AC311C">
        <w:rPr>
          <w:rFonts w:ascii="Times New Roman" w:eastAsia="SimSun" w:hAnsi="Times New Roman"/>
          <w:i/>
          <w:sz w:val="28"/>
          <w:szCs w:val="28"/>
        </w:rPr>
        <w:t>ậ</w:t>
      </w:r>
      <w:r w:rsidRPr="00AC311C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AC311C">
        <w:rPr>
          <w:rFonts w:ascii="Times New Roman" w:eastAsia="SimSun" w:hAnsi="Times New Roman"/>
          <w:i/>
          <w:sz w:val="28"/>
          <w:szCs w:val="28"/>
        </w:rPr>
        <w:t>ộ</w:t>
      </w:r>
      <w:r w:rsidRPr="00AC311C">
        <w:rPr>
          <w:rFonts w:ascii="Times New Roman" w:eastAsia="SimSun" w:hAnsi="Times New Roman"/>
          <w:i/>
          <w:sz w:val="28"/>
          <w:szCs w:val="28"/>
        </w:rPr>
        <w:t xml:space="preserve">t Pháp Thân”. </w:t>
      </w:r>
      <w:r w:rsidRPr="00AC311C">
        <w:rPr>
          <w:rFonts w:ascii="Times New Roman" w:eastAsia="SimSun" w:hAnsi="Times New Roman"/>
          <w:sz w:val="28"/>
          <w:szCs w:val="28"/>
        </w:rPr>
        <w:t>Chúng ta cùng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y chúng sanh trong tr</w:t>
      </w:r>
      <w:r w:rsidRPr="00AC311C">
        <w:rPr>
          <w:rFonts w:ascii="Times New Roman" w:eastAsia="SimSun" w:hAnsi="Times New Roman"/>
          <w:sz w:val="28"/>
          <w:szCs w:val="28"/>
        </w:rPr>
        <w:t>ọ</w:t>
      </w:r>
      <w:r w:rsidRPr="00AC311C">
        <w:rPr>
          <w:rFonts w:ascii="Times New Roman" w:eastAsia="SimSun" w:hAnsi="Times New Roman"/>
          <w:sz w:val="28"/>
          <w:szCs w:val="28"/>
        </w:rPr>
        <w:t>n kh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p pháp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hư không gi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có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gì? Đ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 là như tôi thư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ng nói,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sanh m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ng c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ng đ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ng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, m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quan h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này m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thi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l</w:t>
      </w:r>
      <w:r w:rsidRPr="00AC311C">
        <w:rPr>
          <w:rFonts w:ascii="Times New Roman" w:eastAsia="SimSun" w:hAnsi="Times New Roman"/>
          <w:sz w:val="28"/>
          <w:szCs w:val="28"/>
        </w:rPr>
        <w:t>ắ</w:t>
      </w:r>
      <w:r w:rsidRPr="00AC311C">
        <w:rPr>
          <w:rFonts w:ascii="Times New Roman" w:eastAsia="SimSun" w:hAnsi="Times New Roman"/>
          <w:sz w:val="28"/>
          <w:szCs w:val="28"/>
        </w:rPr>
        <w:t>m! Làm sao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kính cho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nào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cho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Làm sao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yêu thương, b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o v</w:t>
      </w:r>
      <w:r w:rsidRPr="00AC311C">
        <w:rPr>
          <w:rFonts w:ascii="Times New Roman" w:eastAsia="SimSun" w:hAnsi="Times New Roman"/>
          <w:sz w:val="28"/>
          <w:szCs w:val="28"/>
        </w:rPr>
        <w:t>ệ</w:t>
      </w:r>
      <w:r w:rsidRPr="00AC311C">
        <w:rPr>
          <w:rFonts w:ascii="Times New Roman" w:eastAsia="SimSun" w:hAnsi="Times New Roman"/>
          <w:sz w:val="28"/>
          <w:szCs w:val="28"/>
        </w:rPr>
        <w:t xml:space="preserve"> cho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Làm sao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không ph</w:t>
      </w:r>
      <w:r w:rsidRPr="00AC311C">
        <w:rPr>
          <w:rFonts w:ascii="Times New Roman" w:eastAsia="SimSun" w:hAnsi="Times New Roman"/>
          <w:sz w:val="28"/>
          <w:szCs w:val="28"/>
        </w:rPr>
        <w:t>ụ</w:t>
      </w:r>
      <w:r w:rsidRPr="00AC311C">
        <w:rPr>
          <w:rFonts w:ascii="Times New Roman" w:eastAsia="SimSun" w:hAnsi="Times New Roman"/>
          <w:sz w:val="28"/>
          <w:szCs w:val="28"/>
        </w:rPr>
        <w:t>ng dư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>ng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c? Không li</w:t>
      </w:r>
      <w:r w:rsidRPr="00AC311C">
        <w:rPr>
          <w:rFonts w:ascii="Times New Roman" w:eastAsia="SimSun" w:hAnsi="Times New Roman"/>
          <w:sz w:val="28"/>
          <w:szCs w:val="28"/>
        </w:rPr>
        <w:t>ễ</w:t>
      </w:r>
      <w:r w:rsidRPr="00AC311C">
        <w:rPr>
          <w:rFonts w:ascii="Times New Roman" w:eastAsia="SimSun" w:hAnsi="Times New Roman"/>
          <w:sz w:val="28"/>
          <w:szCs w:val="28"/>
        </w:rPr>
        <w:t>u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thì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cách nào! Sau khi đã hi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>u rõ,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n, tâm thái hoàn toàn thay đ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>i.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đ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k</w:t>
      </w:r>
      <w:r w:rsidRPr="00AC311C">
        <w:rPr>
          <w:rFonts w:ascii="Times New Roman" w:eastAsia="SimSun" w:hAnsi="Times New Roman"/>
          <w:sz w:val="28"/>
          <w:szCs w:val="28"/>
        </w:rPr>
        <w:t>ẻ</w:t>
      </w:r>
      <w:r w:rsidRPr="00AC311C">
        <w:rPr>
          <w:rFonts w:ascii="Times New Roman" w:eastAsia="SimSun" w:hAnsi="Times New Roman"/>
          <w:sz w:val="28"/>
          <w:szCs w:val="28"/>
        </w:rPr>
        <w:t xml:space="preserve"> khác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lòng thành kính,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lòng 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thu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n, m</w:t>
      </w:r>
      <w:r w:rsidRPr="00AC311C">
        <w:rPr>
          <w:rFonts w:ascii="Times New Roman" w:eastAsia="SimSun" w:hAnsi="Times New Roman"/>
          <w:sz w:val="28"/>
          <w:szCs w:val="28"/>
        </w:rPr>
        <w:t>ộ</w:t>
      </w:r>
      <w:r w:rsidRPr="00AC311C">
        <w:rPr>
          <w:rFonts w:ascii="Times New Roman" w:eastAsia="SimSun" w:hAnsi="Times New Roman"/>
          <w:sz w:val="28"/>
          <w:szCs w:val="28"/>
        </w:rPr>
        <w:t>t lòng cung kính, toàn tâm toàn l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>c giúp đ</w:t>
      </w:r>
      <w:r w:rsidRPr="00AC311C">
        <w:rPr>
          <w:rFonts w:ascii="Times New Roman" w:eastAsia="SimSun" w:hAnsi="Times New Roman"/>
          <w:sz w:val="28"/>
          <w:szCs w:val="28"/>
        </w:rPr>
        <w:t>ỡ</w:t>
      </w:r>
      <w:r w:rsidRPr="00AC311C">
        <w:rPr>
          <w:rFonts w:ascii="Times New Roman" w:eastAsia="SimSun" w:hAnsi="Times New Roman"/>
          <w:sz w:val="28"/>
          <w:szCs w:val="28"/>
        </w:rPr>
        <w:t xml:space="preserve">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khác,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i quy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>i kh</w:t>
      </w:r>
      <w:r w:rsidRPr="00AC311C">
        <w:rPr>
          <w:rFonts w:ascii="Times New Roman" w:eastAsia="SimSun" w:hAnsi="Times New Roman"/>
          <w:sz w:val="28"/>
          <w:szCs w:val="28"/>
        </w:rPr>
        <w:t>ổ</w:t>
      </w:r>
      <w:r w:rsidRPr="00AC311C">
        <w:rPr>
          <w:rFonts w:ascii="Times New Roman" w:eastAsia="SimSun" w:hAnsi="Times New Roman"/>
          <w:sz w:val="28"/>
          <w:szCs w:val="28"/>
        </w:rPr>
        <w:t xml:space="preserve"> n</w:t>
      </w:r>
      <w:r w:rsidRPr="00AC311C">
        <w:rPr>
          <w:rFonts w:ascii="Times New Roman" w:eastAsia="SimSun" w:hAnsi="Times New Roman"/>
          <w:sz w:val="28"/>
          <w:szCs w:val="28"/>
        </w:rPr>
        <w:t>ạ</w:t>
      </w:r>
      <w:r w:rsidRPr="00AC311C">
        <w:rPr>
          <w:rFonts w:ascii="Times New Roman" w:eastAsia="SimSun" w:hAnsi="Times New Roman"/>
          <w:sz w:val="28"/>
          <w:szCs w:val="28"/>
        </w:rPr>
        <w:t>n c</w:t>
      </w:r>
      <w:r w:rsidRPr="00AC311C">
        <w:rPr>
          <w:rFonts w:ascii="Times New Roman" w:eastAsia="SimSun" w:hAnsi="Times New Roman"/>
          <w:sz w:val="28"/>
          <w:szCs w:val="28"/>
        </w:rPr>
        <w:t>ủ</w:t>
      </w:r>
      <w:r w:rsidRPr="00AC311C">
        <w:rPr>
          <w:rFonts w:ascii="Times New Roman" w:eastAsia="SimSun" w:hAnsi="Times New Roman"/>
          <w:sz w:val="28"/>
          <w:szCs w:val="28"/>
        </w:rPr>
        <w:t>a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khác. Có ai mà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ưa thích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nh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n? Ch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 có l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</w:t>
      </w:r>
      <w:r w:rsidRPr="00AC311C">
        <w:rPr>
          <w:rFonts w:ascii="Times New Roman" w:eastAsia="SimSun" w:hAnsi="Times New Roman"/>
          <w:sz w:val="28"/>
          <w:szCs w:val="28"/>
        </w:rPr>
        <w:t>ấ</w:t>
      </w:r>
      <w:r w:rsidRPr="00AC311C">
        <w:rPr>
          <w:rFonts w:ascii="Times New Roman" w:eastAsia="SimSun" w:hAnsi="Times New Roman"/>
          <w:sz w:val="28"/>
          <w:szCs w:val="28"/>
        </w:rPr>
        <w:t>y!</w:t>
      </w:r>
    </w:p>
    <w:p w:rsidR="00F972A3" w:rsidRPr="00AC311C" w:rsidRDefault="00F972A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C311C">
        <w:rPr>
          <w:rFonts w:ascii="Times New Roman" w:eastAsia="SimSun" w:hAnsi="Times New Roman"/>
          <w:sz w:val="28"/>
          <w:szCs w:val="28"/>
        </w:rPr>
        <w:t>Do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y, trong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năm qua, tôi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nh</w:t>
      </w:r>
      <w:r w:rsidRPr="00AC311C">
        <w:rPr>
          <w:rFonts w:ascii="Times New Roman" w:eastAsia="SimSun" w:hAnsi="Times New Roman"/>
          <w:sz w:val="28"/>
          <w:szCs w:val="28"/>
        </w:rPr>
        <w:t>ữ</w:t>
      </w:r>
      <w:r w:rsidRPr="00AC311C">
        <w:rPr>
          <w:rFonts w:ascii="Times New Roman" w:eastAsia="SimSun" w:hAnsi="Times New Roman"/>
          <w:sz w:val="28"/>
          <w:szCs w:val="28"/>
        </w:rPr>
        <w:t>ng qu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c gia, nhân dân khác nhau, ti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p xúc các tôn giáo khác nhau, đ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hoan nghênh. Quý v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v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 xml:space="preserve"> nguyên nhân, nhi</w:t>
      </w:r>
      <w:r w:rsidRPr="00AC311C">
        <w:rPr>
          <w:rFonts w:ascii="Times New Roman" w:eastAsia="SimSun" w:hAnsi="Times New Roman"/>
          <w:sz w:val="28"/>
          <w:szCs w:val="28"/>
        </w:rPr>
        <w:t>ề</w:t>
      </w:r>
      <w:r w:rsidRPr="00AC311C">
        <w:rPr>
          <w:rFonts w:ascii="Times New Roman" w:eastAsia="SimSun" w:hAnsi="Times New Roman"/>
          <w:sz w:val="28"/>
          <w:szCs w:val="28"/>
        </w:rPr>
        <w:t>u ngư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đã h</w:t>
      </w:r>
      <w:r w:rsidRPr="00AC311C">
        <w:rPr>
          <w:rFonts w:ascii="Times New Roman" w:eastAsia="SimSun" w:hAnsi="Times New Roman"/>
          <w:sz w:val="28"/>
          <w:szCs w:val="28"/>
        </w:rPr>
        <w:t>ỏ</w:t>
      </w:r>
      <w:r w:rsidRPr="00AC311C">
        <w:rPr>
          <w:rFonts w:ascii="Times New Roman" w:eastAsia="SimSun" w:hAnsi="Times New Roman"/>
          <w:sz w:val="28"/>
          <w:szCs w:val="28"/>
        </w:rPr>
        <w:t>i tôi, “th</w:t>
      </w:r>
      <w:r w:rsidRPr="00AC311C">
        <w:rPr>
          <w:rFonts w:ascii="Times New Roman" w:eastAsia="SimSun" w:hAnsi="Times New Roman"/>
          <w:sz w:val="28"/>
          <w:szCs w:val="28"/>
        </w:rPr>
        <w:t>ầ</w:t>
      </w:r>
      <w:r w:rsidRPr="00AC311C">
        <w:rPr>
          <w:rFonts w:ascii="Times New Roman" w:eastAsia="SimSun" w:hAnsi="Times New Roman"/>
          <w:sz w:val="28"/>
          <w:szCs w:val="28"/>
        </w:rPr>
        <w:t>y dùng phương pháp gì v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y?” Tôi đáp: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đơn gi</w:t>
      </w:r>
      <w:r w:rsidRPr="00AC311C">
        <w:rPr>
          <w:rFonts w:ascii="Times New Roman" w:eastAsia="SimSun" w:hAnsi="Times New Roman"/>
          <w:sz w:val="28"/>
          <w:szCs w:val="28"/>
        </w:rPr>
        <w:t>ả</w:t>
      </w:r>
      <w:r w:rsidRPr="00AC311C">
        <w:rPr>
          <w:rFonts w:ascii="Times New Roman" w:eastAsia="SimSun" w:hAnsi="Times New Roman"/>
          <w:sz w:val="28"/>
          <w:szCs w:val="28"/>
        </w:rPr>
        <w:t>n, chính là “chân thành, thanh t</w:t>
      </w:r>
      <w:r w:rsidRPr="00AC311C">
        <w:rPr>
          <w:rFonts w:ascii="Times New Roman" w:eastAsia="SimSun" w:hAnsi="Times New Roman"/>
          <w:sz w:val="28"/>
          <w:szCs w:val="28"/>
        </w:rPr>
        <w:t>ị</w:t>
      </w:r>
      <w:r w:rsidRPr="00AC311C">
        <w:rPr>
          <w:rFonts w:ascii="Times New Roman" w:eastAsia="SimSun" w:hAnsi="Times New Roman"/>
          <w:sz w:val="28"/>
          <w:szCs w:val="28"/>
        </w:rPr>
        <w:t>nh, bình đ</w:t>
      </w:r>
      <w:r w:rsidRPr="00AC311C">
        <w:rPr>
          <w:rFonts w:ascii="Times New Roman" w:eastAsia="SimSun" w:hAnsi="Times New Roman"/>
          <w:sz w:val="28"/>
          <w:szCs w:val="28"/>
        </w:rPr>
        <w:t>ẳ</w:t>
      </w:r>
      <w:r w:rsidRPr="00AC311C">
        <w:rPr>
          <w:rFonts w:ascii="Times New Roman" w:eastAsia="SimSun" w:hAnsi="Times New Roman"/>
          <w:sz w:val="28"/>
          <w:szCs w:val="28"/>
        </w:rPr>
        <w:t>ng, t</w:t>
      </w:r>
      <w:r w:rsidRPr="00AC311C">
        <w:rPr>
          <w:rFonts w:ascii="Times New Roman" w:eastAsia="SimSun" w:hAnsi="Times New Roman"/>
          <w:sz w:val="28"/>
          <w:szCs w:val="28"/>
        </w:rPr>
        <w:t>ừ</w:t>
      </w:r>
      <w:r w:rsidRPr="00AC311C">
        <w:rPr>
          <w:rFonts w:ascii="Times New Roman" w:eastAsia="SimSun" w:hAnsi="Times New Roman"/>
          <w:sz w:val="28"/>
          <w:szCs w:val="28"/>
        </w:rPr>
        <w:t xml:space="preserve"> bi quan tâm chi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u c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”, t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nhiên s</w:t>
      </w:r>
      <w:r w:rsidRPr="00AC311C">
        <w:rPr>
          <w:rFonts w:ascii="Times New Roman" w:eastAsia="SimSun" w:hAnsi="Times New Roman"/>
          <w:sz w:val="28"/>
          <w:szCs w:val="28"/>
        </w:rPr>
        <w:t>ẽ</w:t>
      </w:r>
      <w:r w:rsidRPr="00AC311C">
        <w:rPr>
          <w:rFonts w:ascii="Times New Roman" w:eastAsia="SimSun" w:hAnsi="Times New Roman"/>
          <w:sz w:val="28"/>
          <w:szCs w:val="28"/>
        </w:rPr>
        <w:t xml:space="preserve"> đư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c h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 đáp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ứ</w:t>
      </w:r>
      <w:r w:rsidRPr="00AC311C">
        <w:rPr>
          <w:rFonts w:ascii="Times New Roman" w:eastAsia="SimSun" w:hAnsi="Times New Roman"/>
          <w:sz w:val="28"/>
          <w:szCs w:val="28"/>
        </w:rPr>
        <w:t>c t</w:t>
      </w:r>
      <w:r w:rsidRPr="00AC311C">
        <w:rPr>
          <w:rFonts w:ascii="Times New Roman" w:eastAsia="SimSun" w:hAnsi="Times New Roman"/>
          <w:sz w:val="28"/>
          <w:szCs w:val="28"/>
        </w:rPr>
        <w:t>ố</w:t>
      </w:r>
      <w:r w:rsidRPr="00AC311C">
        <w:rPr>
          <w:rFonts w:ascii="Times New Roman" w:eastAsia="SimSun" w:hAnsi="Times New Roman"/>
          <w:sz w:val="28"/>
          <w:szCs w:val="28"/>
        </w:rPr>
        <w:t>t đ</w:t>
      </w:r>
      <w:r w:rsidRPr="00AC311C">
        <w:rPr>
          <w:rFonts w:ascii="Times New Roman" w:eastAsia="SimSun" w:hAnsi="Times New Roman"/>
          <w:sz w:val="28"/>
          <w:szCs w:val="28"/>
        </w:rPr>
        <w:t>ẹ</w:t>
      </w:r>
      <w:r w:rsidRPr="00AC311C">
        <w:rPr>
          <w:rFonts w:ascii="Times New Roman" w:eastAsia="SimSun" w:hAnsi="Times New Roman"/>
          <w:sz w:val="28"/>
          <w:szCs w:val="28"/>
        </w:rPr>
        <w:t>p. Chúng ta cư x</w:t>
      </w:r>
      <w:r w:rsidRPr="00AC311C">
        <w:rPr>
          <w:rFonts w:ascii="Times New Roman" w:eastAsia="SimSun" w:hAnsi="Times New Roman"/>
          <w:sz w:val="28"/>
          <w:szCs w:val="28"/>
        </w:rPr>
        <w:t>ử</w:t>
      </w:r>
      <w:r w:rsidRPr="00AC311C">
        <w:rPr>
          <w:rFonts w:ascii="Times New Roman" w:eastAsia="SimSun" w:hAnsi="Times New Roman"/>
          <w:sz w:val="28"/>
          <w:szCs w:val="28"/>
        </w:rPr>
        <w:t xml:space="preserve"> hòa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p, th</w:t>
      </w:r>
      <w:r w:rsidRPr="00AC311C">
        <w:rPr>
          <w:rFonts w:ascii="Times New Roman" w:eastAsia="SimSun" w:hAnsi="Times New Roman"/>
          <w:sz w:val="28"/>
          <w:szCs w:val="28"/>
        </w:rPr>
        <w:t>ậ</w:t>
      </w:r>
      <w:r w:rsidRPr="00AC311C">
        <w:rPr>
          <w:rFonts w:ascii="Times New Roman" w:eastAsia="SimSun" w:hAnsi="Times New Roman"/>
          <w:sz w:val="28"/>
          <w:szCs w:val="28"/>
        </w:rPr>
        <w:t>t s</w:t>
      </w:r>
      <w:r w:rsidRPr="00AC311C">
        <w:rPr>
          <w:rFonts w:ascii="Times New Roman" w:eastAsia="SimSun" w:hAnsi="Times New Roman"/>
          <w:sz w:val="28"/>
          <w:szCs w:val="28"/>
        </w:rPr>
        <w:t>ự</w:t>
      </w:r>
      <w:r w:rsidRPr="00AC311C">
        <w:rPr>
          <w:rFonts w:ascii="Times New Roman" w:eastAsia="SimSun" w:hAnsi="Times New Roman"/>
          <w:sz w:val="28"/>
          <w:szCs w:val="28"/>
        </w:rPr>
        <w:t xml:space="preserve"> có th</w:t>
      </w:r>
      <w:r w:rsidRPr="00AC311C">
        <w:rPr>
          <w:rFonts w:ascii="Times New Roman" w:eastAsia="SimSun" w:hAnsi="Times New Roman"/>
          <w:sz w:val="28"/>
          <w:szCs w:val="28"/>
        </w:rPr>
        <w:t>ể</w:t>
      </w:r>
      <w:r w:rsidRPr="00AC311C">
        <w:rPr>
          <w:rFonts w:ascii="Times New Roman" w:eastAsia="SimSun" w:hAnsi="Times New Roman"/>
          <w:sz w:val="28"/>
          <w:szCs w:val="28"/>
        </w:rPr>
        <w:t xml:space="preserve"> kính yêu l</w:t>
      </w:r>
      <w:r w:rsidRPr="00AC311C">
        <w:rPr>
          <w:rFonts w:ascii="Times New Roman" w:eastAsia="SimSun" w:hAnsi="Times New Roman"/>
          <w:sz w:val="28"/>
          <w:szCs w:val="28"/>
        </w:rPr>
        <w:t>ẫ</w:t>
      </w:r>
      <w:r w:rsidRPr="00AC311C">
        <w:rPr>
          <w:rFonts w:ascii="Times New Roman" w:eastAsia="SimSun" w:hAnsi="Times New Roman"/>
          <w:sz w:val="28"/>
          <w:szCs w:val="28"/>
        </w:rPr>
        <w:t>n nhau, h</w:t>
      </w:r>
      <w:r w:rsidRPr="00AC311C">
        <w:rPr>
          <w:rFonts w:ascii="Times New Roman" w:eastAsia="SimSun" w:hAnsi="Times New Roman"/>
          <w:sz w:val="28"/>
          <w:szCs w:val="28"/>
        </w:rPr>
        <w:t>ỗ</w:t>
      </w:r>
      <w:r w:rsidRPr="00AC311C">
        <w:rPr>
          <w:rFonts w:ascii="Times New Roman" w:eastAsia="SimSun" w:hAnsi="Times New Roman"/>
          <w:sz w:val="28"/>
          <w:szCs w:val="28"/>
        </w:rPr>
        <w:t xml:space="preserve"> tr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 xml:space="preserve"> h</w:t>
      </w:r>
      <w:r w:rsidRPr="00AC311C">
        <w:rPr>
          <w:rFonts w:ascii="Times New Roman" w:eastAsia="SimSun" w:hAnsi="Times New Roman"/>
          <w:sz w:val="28"/>
          <w:szCs w:val="28"/>
        </w:rPr>
        <w:t>ợ</w:t>
      </w:r>
      <w:r w:rsidRPr="00AC311C">
        <w:rPr>
          <w:rFonts w:ascii="Times New Roman" w:eastAsia="SimSun" w:hAnsi="Times New Roman"/>
          <w:sz w:val="28"/>
          <w:szCs w:val="28"/>
        </w:rPr>
        <w:t>p tác. Hôm nay đã h</w:t>
      </w:r>
      <w:r w:rsidRPr="00AC311C">
        <w:rPr>
          <w:rFonts w:ascii="Times New Roman" w:eastAsia="SimSun" w:hAnsi="Times New Roman"/>
          <w:sz w:val="28"/>
          <w:szCs w:val="28"/>
        </w:rPr>
        <w:t>ế</w:t>
      </w:r>
      <w:r w:rsidRPr="00AC311C">
        <w:rPr>
          <w:rFonts w:ascii="Times New Roman" w:eastAsia="SimSun" w:hAnsi="Times New Roman"/>
          <w:sz w:val="28"/>
          <w:szCs w:val="28"/>
        </w:rPr>
        <w:t>t th</w:t>
      </w:r>
      <w:r w:rsidRPr="00AC311C">
        <w:rPr>
          <w:rFonts w:ascii="Times New Roman" w:eastAsia="SimSun" w:hAnsi="Times New Roman"/>
          <w:sz w:val="28"/>
          <w:szCs w:val="28"/>
        </w:rPr>
        <w:t>ờ</w:t>
      </w:r>
      <w:r w:rsidRPr="00AC311C">
        <w:rPr>
          <w:rFonts w:ascii="Times New Roman" w:eastAsia="SimSun" w:hAnsi="Times New Roman"/>
          <w:sz w:val="28"/>
          <w:szCs w:val="28"/>
        </w:rPr>
        <w:t>i gian r</w:t>
      </w:r>
      <w:r w:rsidRPr="00AC311C">
        <w:rPr>
          <w:rFonts w:ascii="Times New Roman" w:eastAsia="SimSun" w:hAnsi="Times New Roman"/>
          <w:sz w:val="28"/>
          <w:szCs w:val="28"/>
        </w:rPr>
        <w:t>ồ</w:t>
      </w:r>
      <w:r w:rsidRPr="00AC311C">
        <w:rPr>
          <w:rFonts w:ascii="Times New Roman" w:eastAsia="SimSun" w:hAnsi="Times New Roman"/>
          <w:sz w:val="28"/>
          <w:szCs w:val="28"/>
        </w:rPr>
        <w:t>i, chúng tôi nói t</w:t>
      </w:r>
      <w:r w:rsidRPr="00AC311C">
        <w:rPr>
          <w:rFonts w:ascii="Times New Roman" w:eastAsia="SimSun" w:hAnsi="Times New Roman"/>
          <w:sz w:val="28"/>
          <w:szCs w:val="28"/>
        </w:rPr>
        <w:t>ớ</w:t>
      </w:r>
      <w:r w:rsidRPr="00AC311C">
        <w:rPr>
          <w:rFonts w:ascii="Times New Roman" w:eastAsia="SimSun" w:hAnsi="Times New Roman"/>
          <w:sz w:val="28"/>
          <w:szCs w:val="28"/>
        </w:rPr>
        <w:t>i đây!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C311C">
        <w:rPr>
          <w:rFonts w:ascii="Times New Roman" w:eastAsia="DFKai-SB" w:hAnsi="Times New Roman"/>
          <w:b/>
          <w:sz w:val="28"/>
          <w:szCs w:val="28"/>
        </w:rPr>
        <w:t>Đ</w:t>
      </w:r>
      <w:r w:rsidRPr="00AC311C">
        <w:rPr>
          <w:rFonts w:ascii="Times New Roman" w:eastAsia="DFKai-SB" w:hAnsi="Times New Roman"/>
          <w:b/>
          <w:sz w:val="28"/>
          <w:szCs w:val="28"/>
        </w:rPr>
        <w:t>ạ</w:t>
      </w:r>
      <w:r w:rsidRPr="00AC311C">
        <w:rPr>
          <w:rFonts w:ascii="Times New Roman" w:eastAsia="DFKai-SB" w:hAnsi="Times New Roman"/>
          <w:b/>
          <w:sz w:val="28"/>
          <w:szCs w:val="28"/>
        </w:rPr>
        <w:t>i Phương Qu</w:t>
      </w:r>
      <w:r w:rsidRPr="00AC311C">
        <w:rPr>
          <w:rFonts w:ascii="Times New Roman" w:eastAsia="DFKai-SB" w:hAnsi="Times New Roman"/>
          <w:b/>
          <w:sz w:val="28"/>
          <w:szCs w:val="28"/>
        </w:rPr>
        <w:t>ả</w:t>
      </w:r>
      <w:r w:rsidRPr="00AC311C">
        <w:rPr>
          <w:rFonts w:ascii="Times New Roman" w:eastAsia="DFKai-SB" w:hAnsi="Times New Roman"/>
          <w:b/>
          <w:sz w:val="28"/>
          <w:szCs w:val="28"/>
        </w:rPr>
        <w:t>ng Ph</w:t>
      </w:r>
      <w:r w:rsidRPr="00AC311C">
        <w:rPr>
          <w:rFonts w:ascii="Times New Roman" w:eastAsia="DFKai-SB" w:hAnsi="Times New Roman"/>
          <w:b/>
          <w:sz w:val="28"/>
          <w:szCs w:val="28"/>
        </w:rPr>
        <w:t>ậ</w:t>
      </w:r>
      <w:r w:rsidRPr="00AC311C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C311C">
        <w:rPr>
          <w:rFonts w:ascii="Times New Roman" w:eastAsia="DFKai-SB" w:hAnsi="Times New Roman"/>
          <w:b/>
          <w:sz w:val="28"/>
          <w:szCs w:val="28"/>
        </w:rPr>
        <w:t>Ph</w:t>
      </w:r>
      <w:r w:rsidRPr="00AC311C">
        <w:rPr>
          <w:rFonts w:ascii="Times New Roman" w:eastAsia="DFKai-SB" w:hAnsi="Times New Roman"/>
          <w:b/>
          <w:sz w:val="28"/>
          <w:szCs w:val="28"/>
        </w:rPr>
        <w:t>ẩ</w:t>
      </w:r>
      <w:r w:rsidRPr="00AC311C">
        <w:rPr>
          <w:rFonts w:ascii="Times New Roman" w:eastAsia="DFKai-SB" w:hAnsi="Times New Roman"/>
          <w:b/>
          <w:sz w:val="28"/>
          <w:szCs w:val="28"/>
        </w:rPr>
        <w:t>m th</w:t>
      </w:r>
      <w:r w:rsidRPr="00AC311C">
        <w:rPr>
          <w:rFonts w:ascii="Times New Roman" w:eastAsia="DFKai-SB" w:hAnsi="Times New Roman"/>
          <w:b/>
          <w:sz w:val="28"/>
          <w:szCs w:val="28"/>
        </w:rPr>
        <w:t>ứ</w:t>
      </w:r>
      <w:r w:rsidRPr="00AC311C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AC311C">
        <w:rPr>
          <w:rFonts w:ascii="Times New Roman" w:eastAsia="DFKai-SB" w:hAnsi="Times New Roman"/>
          <w:b/>
          <w:sz w:val="28"/>
          <w:szCs w:val="28"/>
        </w:rPr>
        <w:t>ờ</w:t>
      </w:r>
      <w:r w:rsidRPr="00AC311C">
        <w:rPr>
          <w:rFonts w:ascii="Times New Roman" w:eastAsia="DFKai-SB" w:hAnsi="Times New Roman"/>
          <w:b/>
          <w:sz w:val="28"/>
          <w:szCs w:val="28"/>
        </w:rPr>
        <w:t>i m</w:t>
      </w:r>
      <w:r w:rsidRPr="00AC311C">
        <w:rPr>
          <w:rFonts w:ascii="Times New Roman" w:eastAsia="DFKai-SB" w:hAnsi="Times New Roman"/>
          <w:b/>
          <w:sz w:val="28"/>
          <w:szCs w:val="28"/>
        </w:rPr>
        <w:t>ộ</w:t>
      </w:r>
      <w:r w:rsidRPr="00AC311C">
        <w:rPr>
          <w:rFonts w:ascii="Times New Roman" w:eastAsia="DFKai-SB" w:hAnsi="Times New Roman"/>
          <w:b/>
          <w:sz w:val="28"/>
          <w:szCs w:val="28"/>
        </w:rPr>
        <w:t>t,</w:t>
      </w:r>
    </w:p>
    <w:p w:rsidR="00F972A3" w:rsidRPr="00AC311C" w:rsidRDefault="00F972A3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C311C">
        <w:rPr>
          <w:rFonts w:ascii="Times New Roman" w:eastAsia="DFKai-SB" w:hAnsi="Times New Roman"/>
          <w:b/>
          <w:sz w:val="28"/>
          <w:szCs w:val="28"/>
        </w:rPr>
        <w:t>T</w:t>
      </w:r>
      <w:r w:rsidRPr="00AC311C">
        <w:rPr>
          <w:rFonts w:ascii="Times New Roman" w:eastAsia="DFKai-SB" w:hAnsi="Times New Roman"/>
          <w:b/>
          <w:sz w:val="28"/>
          <w:szCs w:val="28"/>
        </w:rPr>
        <w:t>ị</w:t>
      </w:r>
      <w:r w:rsidRPr="00AC311C">
        <w:rPr>
          <w:rFonts w:ascii="Times New Roman" w:eastAsia="DFKai-SB" w:hAnsi="Times New Roman"/>
          <w:b/>
          <w:sz w:val="28"/>
          <w:szCs w:val="28"/>
        </w:rPr>
        <w:t>nh H</w:t>
      </w:r>
      <w:r w:rsidRPr="00AC311C">
        <w:rPr>
          <w:rFonts w:ascii="Times New Roman" w:eastAsia="DFKai-SB" w:hAnsi="Times New Roman"/>
          <w:b/>
          <w:sz w:val="28"/>
          <w:szCs w:val="28"/>
        </w:rPr>
        <w:t>ạ</w:t>
      </w:r>
      <w:r w:rsidRPr="00AC311C">
        <w:rPr>
          <w:rFonts w:ascii="Times New Roman" w:eastAsia="DFKai-SB" w:hAnsi="Times New Roman"/>
          <w:b/>
          <w:sz w:val="28"/>
          <w:szCs w:val="28"/>
        </w:rPr>
        <w:t>nh Ph</w:t>
      </w:r>
      <w:r w:rsidRPr="00AC311C">
        <w:rPr>
          <w:rFonts w:ascii="Times New Roman" w:eastAsia="DFKai-SB" w:hAnsi="Times New Roman"/>
          <w:b/>
          <w:sz w:val="28"/>
          <w:szCs w:val="28"/>
        </w:rPr>
        <w:t>ẩ</w:t>
      </w:r>
      <w:r w:rsidRPr="00AC311C">
        <w:rPr>
          <w:rFonts w:ascii="Times New Roman" w:eastAsia="DFKai-SB" w:hAnsi="Times New Roman"/>
          <w:b/>
          <w:sz w:val="28"/>
          <w:szCs w:val="28"/>
        </w:rPr>
        <w:t>m</w:t>
      </w:r>
    </w:p>
    <w:p w:rsidR="00F972A3" w:rsidRPr="00DF28ED" w:rsidRDefault="00F972A3" w:rsidP="00DF28E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C311C">
        <w:rPr>
          <w:rFonts w:ascii="Times New Roman" w:eastAsia="DFKai-SB" w:hAnsi="Times New Roman"/>
          <w:b/>
          <w:sz w:val="28"/>
          <w:szCs w:val="28"/>
        </w:rPr>
        <w:t>Ph</w:t>
      </w:r>
      <w:r w:rsidRPr="00AC311C">
        <w:rPr>
          <w:rFonts w:ascii="Times New Roman" w:eastAsia="DFKai-SB" w:hAnsi="Times New Roman"/>
          <w:b/>
          <w:sz w:val="28"/>
          <w:szCs w:val="28"/>
        </w:rPr>
        <w:t>ầ</w:t>
      </w:r>
      <w:r w:rsidRPr="00AC311C">
        <w:rPr>
          <w:rFonts w:ascii="Times New Roman" w:eastAsia="DFKai-SB" w:hAnsi="Times New Roman"/>
          <w:b/>
          <w:sz w:val="28"/>
          <w:szCs w:val="28"/>
        </w:rPr>
        <w:t>n 20 h</w:t>
      </w:r>
      <w:r w:rsidRPr="00AC311C">
        <w:rPr>
          <w:rFonts w:ascii="Times New Roman" w:eastAsia="DFKai-SB" w:hAnsi="Times New Roman"/>
          <w:b/>
          <w:sz w:val="28"/>
          <w:szCs w:val="28"/>
        </w:rPr>
        <w:t>ế</w:t>
      </w:r>
      <w:r w:rsidRPr="00AC311C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260E56" w:rsidRPr="00DF28ED" w:rsidSect="00FA6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972A3" w:rsidRDefault="00F972A3">
      <w:r>
        <w:separator/>
      </w:r>
    </w:p>
  </w:endnote>
  <w:endnote w:type="continuationSeparator" w:id="0">
    <w:p w:rsidR="00F972A3" w:rsidRDefault="00F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72A3" w:rsidRDefault="00F97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72A3" w:rsidRPr="008010D7" w:rsidRDefault="00F972A3" w:rsidP="00260E5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72A3" w:rsidRPr="008010D7" w:rsidRDefault="00F972A3" w:rsidP="00260E5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972A3" w:rsidRDefault="00F972A3">
      <w:r>
        <w:separator/>
      </w:r>
    </w:p>
  </w:footnote>
  <w:footnote w:type="continuationSeparator" w:id="0">
    <w:p w:rsidR="00F972A3" w:rsidRDefault="00F972A3">
      <w:r>
        <w:continuationSeparator/>
      </w:r>
    </w:p>
  </w:footnote>
  <w:footnote w:id="1">
    <w:p w:rsidR="00F972A3" w:rsidRDefault="00F972A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nhân (Geometric Series)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chu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, trong đó,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sau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nhân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.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1, 2, 4, 8, 16, 32…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nhân.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sanh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 trùng tuân theo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nhân.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con vi trùng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t làm đôi, sanh ra hai con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con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t thành đôi,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thành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con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v.v…</w:t>
      </w:r>
    </w:p>
  </w:footnote>
  <w:footnote w:id="2">
    <w:p w:rsidR="00F972A3" w:rsidRDefault="00F972A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Indonesia công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năm tôn giáo là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giáo, Thiên Chúa giáo (bao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Công Giáo và các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phái Tin Lành, Cơ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v…),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t giáo,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giáo và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giáo.</w:t>
      </w:r>
    </w:p>
  </w:footnote>
  <w:footnote w:id="3">
    <w:p w:rsidR="00F972A3" w:rsidRDefault="00F972A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Côn Khúc (</w:t>
      </w:r>
      <w:r>
        <w:rPr>
          <w:rFonts w:ascii="Times New Roman" w:eastAsia="DFKai-SB" w:hAnsi="Times New Roman" w:hint="eastAsia"/>
          <w:bCs/>
          <w:sz w:val="24"/>
          <w:szCs w:val="24"/>
          <w:lang w:eastAsia="zh-Hans"/>
        </w:rPr>
        <w:t>昆曲</w:t>
      </w:r>
      <w:r>
        <w:rPr>
          <w:rFonts w:ascii="Times New Roman" w:hAnsi="Times New Roman"/>
          <w:sz w:val="24"/>
          <w:szCs w:val="24"/>
        </w:rPr>
        <w:t>)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hát tu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phát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Côn Sơn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Tô Châu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Nguyên,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Minh.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hát này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p Tô Châu,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Vô Tích.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hát Côn Khúc đã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đưa vào Bình K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(Kinh K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ch).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viên không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hát mà còn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múa,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chung là “vũ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o”). Do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hát này ph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p, 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n, nên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là </w:t>
      </w:r>
      <w:r>
        <w:rPr>
          <w:rFonts w:ascii="Times New Roman" w:hAnsi="Times New Roman"/>
          <w:i/>
          <w:sz w:val="24"/>
          <w:szCs w:val="24"/>
        </w:rPr>
        <w:t>“bách hý chi m</w:t>
      </w:r>
      <w:r>
        <w:rPr>
          <w:rFonts w:ascii="Times New Roman" w:hAnsi="Times New Roman"/>
          <w:i/>
          <w:sz w:val="24"/>
          <w:szCs w:val="24"/>
        </w:rPr>
        <w:t>ẫ</w:t>
      </w:r>
      <w:r>
        <w:rPr>
          <w:rFonts w:ascii="Times New Roman" w:hAnsi="Times New Roman"/>
          <w:i/>
          <w:sz w:val="24"/>
          <w:szCs w:val="24"/>
        </w:rPr>
        <w:t>u”</w:t>
      </w:r>
      <w:r>
        <w:rPr>
          <w:rFonts w:ascii="Times New Roman" w:hAnsi="Times New Roman"/>
          <w:sz w:val="24"/>
          <w:szCs w:val="24"/>
        </w:rPr>
        <w:t xml:space="preserve"> (m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trăm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hát tu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ng). Tùy theo cách phát âm và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mà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chia th</w:t>
      </w:r>
      <w:r>
        <w:rPr>
          <w:rFonts w:ascii="Times New Roman" w:hAnsi="Times New Roman"/>
          <w:sz w:val="24"/>
          <w:szCs w:val="24"/>
        </w:rPr>
        <w:t>ành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Khúc và Nam Khúc. Nói chung Côn Khúc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nghe và êm ái hơn các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hát khác trong Kinh K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ch.</w:t>
      </w:r>
    </w:p>
  </w:footnote>
  <w:footnote w:id="4">
    <w:p w:rsidR="00F972A3" w:rsidRDefault="00F972A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子契</w:t>
      </w:r>
      <w:r>
        <w:rPr>
          <w:rFonts w:ascii="Times New Roman" w:hAnsi="Times New Roman"/>
          <w:sz w:val="24"/>
          <w:szCs w:val="24"/>
        </w:rPr>
        <w:t>) là con trai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(Cơ Tu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n), anh em cùng cha khác m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vua Nghiêu. Ông có công giúp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Vũ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vua Thu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phong cho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Thương Khâu (nay là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Thương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Tây). Ông còn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phong làm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Chánh (ch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quan chuyên trông coi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 duy trì l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a), kiêm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Tinh. Nơi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ng, duy trì l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thiêng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Quy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Bá Đài.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dân chúng coi ông và Chúc Dung là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a.</w:t>
      </w:r>
    </w:p>
  </w:footnote>
  <w:footnote w:id="5">
    <w:p w:rsidR="00F972A3" w:rsidRDefault="00F972A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Tân Đài T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là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cho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hành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Đài Loan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1949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này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phát hành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m thay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>ng ti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n cũ b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giá nghiêm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sau khi chính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Hoa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c,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sang Đài Loan.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72A3" w:rsidRDefault="00F97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72A3" w:rsidRDefault="00F97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72A3" w:rsidRDefault="00F97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EF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1462-9742-43EE-830E-347348B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locked/>
    <w:rPr>
      <w:i/>
      <w:iCs/>
      <w:color w:val="404040"/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gc">
    <w:name w:val="_tg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16690</Words>
  <Characters>95134</Characters>
  <Application>Microsoft Office Word</Application>
  <DocSecurity>0</DocSecurity>
  <Lines>792</Lines>
  <Paragraphs>223</Paragraphs>
  <ScaleCrop>false</ScaleCrop>
  <Company/>
  <LinksUpToDate>false</LinksUpToDate>
  <CharactersWithSpaces>111601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